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4EDA" w14:textId="77777777" w:rsidR="00E96576" w:rsidRDefault="00E96576" w:rsidP="00D73D51">
      <w:pPr>
        <w:pStyle w:val="IPPHeadSection"/>
      </w:pPr>
      <w:r>
        <w:t>Nominee det</w:t>
      </w:r>
      <w:bookmarkStart w:id="0" w:name="_GoBack"/>
      <w:bookmarkEnd w:id="0"/>
      <w:r>
        <w:t>ails and summary of expertise</w:t>
      </w:r>
    </w:p>
    <w:p w14:paraId="38BE0166" w14:textId="583A66D4" w:rsidR="0038193F" w:rsidRPr="00663A9B" w:rsidRDefault="00463A2F" w:rsidP="00D73D51">
      <w:pPr>
        <w:pStyle w:val="IPPNormal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CPM </w:t>
      </w:r>
      <w:r w:rsidR="00663A9B" w:rsidRPr="00663A9B">
        <w:rPr>
          <w:b/>
          <w:sz w:val="24"/>
          <w:szCs w:val="24"/>
        </w:rPr>
        <w:t xml:space="preserve">Focus Group on </w:t>
      </w:r>
      <w:r w:rsidR="00EB5AC0" w:rsidRPr="00166D24">
        <w:rPr>
          <w:b/>
          <w:sz w:val="24"/>
          <w:szCs w:val="24"/>
        </w:rPr>
        <w:t>Communication</w:t>
      </w:r>
      <w:r w:rsidR="002E0A39" w:rsidRPr="00166D24">
        <w:rPr>
          <w:b/>
          <w:sz w:val="24"/>
          <w:szCs w:val="24"/>
        </w:rPr>
        <w:t>s</w:t>
      </w:r>
    </w:p>
    <w:p w14:paraId="6C4877CD" w14:textId="27FB3536" w:rsidR="00E96576" w:rsidRPr="00883A4E" w:rsidRDefault="00E96576" w:rsidP="00D73D51">
      <w:pPr>
        <w:pStyle w:val="IPPNormal"/>
      </w:pPr>
      <w:r>
        <w:t>This template must be completed for all nominees and returned to the Secretariat together with the nomination</w:t>
      </w:r>
      <w:r w:rsidR="004C0175">
        <w:t>, CV</w:t>
      </w:r>
      <w:r w:rsidR="00960C6A">
        <w:t xml:space="preserve"> and </w:t>
      </w:r>
      <w:r w:rsidR="00906656">
        <w:t>the completed</w:t>
      </w:r>
      <w:r w:rsidR="00960C6A">
        <w:t xml:space="preserve"> </w:t>
      </w:r>
      <w:hyperlink r:id="rId11" w:history="1">
        <w:r w:rsidR="00960C6A" w:rsidRPr="00463A2F">
          <w:t>Statement of Commitment</w:t>
        </w:r>
      </w:hyperlink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687"/>
      </w:tblGrid>
      <w:tr w:rsidR="00E96576" w:rsidRPr="009A3B58" w14:paraId="40535CA2" w14:textId="77777777" w:rsidTr="008904FB">
        <w:trPr>
          <w:cantSplit/>
        </w:trPr>
        <w:tc>
          <w:tcPr>
            <w:tcW w:w="0" w:type="auto"/>
            <w:gridSpan w:val="2"/>
            <w:shd w:val="clear" w:color="auto" w:fill="000000"/>
          </w:tcPr>
          <w:p w14:paraId="3328D3D5" w14:textId="77777777" w:rsidR="00E96576" w:rsidRPr="009A3B58" w:rsidRDefault="00E14DCF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PERSONAL DETAILS</w:t>
            </w:r>
          </w:p>
        </w:tc>
      </w:tr>
      <w:tr w:rsidR="00E96576" w:rsidRPr="00EF23F5" w14:paraId="6880EE84" w14:textId="77777777" w:rsidTr="008904FB">
        <w:trPr>
          <w:cantSplit/>
        </w:trPr>
        <w:tc>
          <w:tcPr>
            <w:tcW w:w="2373" w:type="dxa"/>
          </w:tcPr>
          <w:p w14:paraId="59158CEA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225223686"/>
            <w:r w:rsidRPr="00EF23F5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687" w:type="dxa"/>
          </w:tcPr>
          <w:p w14:paraId="2ACBD396" w14:textId="77777777" w:rsidR="00E96576" w:rsidRPr="00EF23F5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E96576" w:rsidRPr="00EF23F5" w14:paraId="1421F997" w14:textId="77777777" w:rsidTr="008904FB">
        <w:trPr>
          <w:cantSplit/>
        </w:trPr>
        <w:tc>
          <w:tcPr>
            <w:tcW w:w="2373" w:type="dxa"/>
          </w:tcPr>
          <w:p w14:paraId="354B33AB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Country / organisation</w:t>
            </w:r>
          </w:p>
        </w:tc>
        <w:tc>
          <w:tcPr>
            <w:tcW w:w="6687" w:type="dxa"/>
          </w:tcPr>
          <w:p w14:paraId="2109E850" w14:textId="77777777" w:rsidR="00E96576" w:rsidRPr="00EF23F5" w:rsidRDefault="00E96576" w:rsidP="00E14DCF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96576" w:rsidRPr="00EF23F5" w14:paraId="44ED4936" w14:textId="77777777" w:rsidTr="008904FB">
        <w:trPr>
          <w:cantSplit/>
          <w:trHeight w:val="256"/>
        </w:trPr>
        <w:tc>
          <w:tcPr>
            <w:tcW w:w="2373" w:type="dxa"/>
          </w:tcPr>
          <w:p w14:paraId="7670D5FE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Current position</w:t>
            </w:r>
          </w:p>
        </w:tc>
        <w:tc>
          <w:tcPr>
            <w:tcW w:w="6687" w:type="dxa"/>
          </w:tcPr>
          <w:p w14:paraId="61CE5DB1" w14:textId="77777777" w:rsidR="00E96576" w:rsidRPr="00EF23F5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6B6210" w:rsidRPr="00EF23F5" w14:paraId="13354017" w14:textId="77777777" w:rsidTr="008904FB">
        <w:trPr>
          <w:cantSplit/>
          <w:trHeight w:val="60"/>
        </w:trPr>
        <w:tc>
          <w:tcPr>
            <w:tcW w:w="2373" w:type="dxa"/>
            <w:vMerge w:val="restart"/>
          </w:tcPr>
          <w:p w14:paraId="5E1E6466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6687" w:type="dxa"/>
          </w:tcPr>
          <w:p w14:paraId="4EFE7758" w14:textId="77777777" w:rsidR="006B6210" w:rsidRPr="009A3B58" w:rsidRDefault="006B6210" w:rsidP="006B6210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Address:</w:t>
            </w:r>
          </w:p>
        </w:tc>
      </w:tr>
      <w:tr w:rsidR="006B6210" w:rsidRPr="00EF23F5" w14:paraId="6ECE8F04" w14:textId="77777777" w:rsidTr="008904FB">
        <w:trPr>
          <w:cantSplit/>
          <w:trHeight w:val="303"/>
        </w:trPr>
        <w:tc>
          <w:tcPr>
            <w:tcW w:w="2373" w:type="dxa"/>
            <w:vMerge/>
          </w:tcPr>
          <w:p w14:paraId="7CE87304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7C915749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Telephone number: </w:t>
            </w:r>
          </w:p>
        </w:tc>
      </w:tr>
      <w:tr w:rsidR="006B6210" w:rsidRPr="00EF23F5" w14:paraId="493A1E62" w14:textId="77777777" w:rsidTr="008904FB">
        <w:trPr>
          <w:cantSplit/>
          <w:trHeight w:val="303"/>
        </w:trPr>
        <w:tc>
          <w:tcPr>
            <w:tcW w:w="2373" w:type="dxa"/>
            <w:vMerge/>
          </w:tcPr>
          <w:p w14:paraId="72038E0F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0D6DD2BC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Email address:</w:t>
            </w:r>
          </w:p>
        </w:tc>
      </w:tr>
      <w:tr w:rsidR="00E96576" w:rsidRPr="00EF23F5" w14:paraId="5441A7F4" w14:textId="77777777" w:rsidTr="008904FB">
        <w:trPr>
          <w:cantSplit/>
        </w:trPr>
        <w:tc>
          <w:tcPr>
            <w:tcW w:w="0" w:type="auto"/>
            <w:gridSpan w:val="2"/>
            <w:shd w:val="clear" w:color="auto" w:fill="000000"/>
          </w:tcPr>
          <w:p w14:paraId="55AC7642" w14:textId="77777777" w:rsidR="00E96576" w:rsidRPr="00B75B03" w:rsidRDefault="00E14DCF" w:rsidP="00CE0E88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166D24">
              <w:rPr>
                <w:rFonts w:cs="Arial"/>
                <w:b/>
                <w:sz w:val="22"/>
                <w:szCs w:val="22"/>
              </w:rPr>
              <w:t>SPECIFIC EXPERTISE REQUIRED</w:t>
            </w:r>
            <w:r w:rsidR="00CE0E88" w:rsidRPr="00B75B03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AB6A48" w:rsidRPr="00EF23F5" w14:paraId="0CBE4F9C" w14:textId="77777777" w:rsidTr="00463A2F">
        <w:trPr>
          <w:cantSplit/>
          <w:trHeight w:val="720"/>
        </w:trPr>
        <w:tc>
          <w:tcPr>
            <w:tcW w:w="2373" w:type="dxa"/>
          </w:tcPr>
          <w:p w14:paraId="75D51DA5" w14:textId="6DC6BADD" w:rsidR="00AB6A48" w:rsidRPr="00C968FE" w:rsidRDefault="00311949" w:rsidP="009F097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C968FE">
              <w:rPr>
                <w:rFonts w:cs="Arial"/>
                <w:b/>
                <w:bCs/>
                <w:sz w:val="22"/>
                <w:szCs w:val="22"/>
              </w:rPr>
              <w:t xml:space="preserve">Expertise in </w:t>
            </w:r>
            <w:r w:rsidR="00463A2F">
              <w:rPr>
                <w:rFonts w:cs="Arial"/>
                <w:b/>
                <w:bCs/>
                <w:sz w:val="22"/>
                <w:szCs w:val="22"/>
              </w:rPr>
              <w:t xml:space="preserve">working with </w:t>
            </w:r>
            <w:r w:rsidR="009F097A">
              <w:rPr>
                <w:rFonts w:cs="Arial"/>
                <w:b/>
                <w:bCs/>
                <w:sz w:val="22"/>
                <w:szCs w:val="22"/>
              </w:rPr>
              <w:t>Communications</w:t>
            </w:r>
          </w:p>
        </w:tc>
        <w:tc>
          <w:tcPr>
            <w:tcW w:w="6687" w:type="dxa"/>
          </w:tcPr>
          <w:p w14:paraId="0BDF3343" w14:textId="0700DFA3" w:rsidR="003C28BB" w:rsidRPr="00463A2F" w:rsidRDefault="003C28BB" w:rsidP="00463A2F">
            <w:pPr>
              <w:pStyle w:val="IPPBullet1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463A2F" w:rsidRPr="00EF23F5" w14:paraId="64B6F877" w14:textId="77777777" w:rsidTr="008904FB">
        <w:trPr>
          <w:cantSplit/>
          <w:trHeight w:val="693"/>
        </w:trPr>
        <w:tc>
          <w:tcPr>
            <w:tcW w:w="2373" w:type="dxa"/>
          </w:tcPr>
          <w:p w14:paraId="2DEC7C6B" w14:textId="6CFCEB4B" w:rsidR="00463A2F" w:rsidRPr="00463A2F" w:rsidRDefault="00463A2F" w:rsidP="00F406AB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63A2F">
              <w:rPr>
                <w:rFonts w:cs="Arial"/>
                <w:b/>
                <w:bCs/>
                <w:sz w:val="22"/>
                <w:szCs w:val="22"/>
              </w:rPr>
              <w:t xml:space="preserve">Experience in </w:t>
            </w:r>
            <w:r w:rsidR="00F406AB">
              <w:rPr>
                <w:rFonts w:cs="Arial"/>
                <w:b/>
                <w:bCs/>
                <w:sz w:val="22"/>
                <w:szCs w:val="22"/>
              </w:rPr>
              <w:t>organizing</w:t>
            </w:r>
            <w:r w:rsidRPr="00463A2F">
              <w:rPr>
                <w:rFonts w:cs="Arial"/>
                <w:b/>
                <w:bCs/>
                <w:sz w:val="22"/>
                <w:szCs w:val="22"/>
              </w:rPr>
              <w:t xml:space="preserve"> and managing </w:t>
            </w:r>
            <w:r w:rsidR="009F097A">
              <w:rPr>
                <w:rFonts w:cs="Arial"/>
                <w:b/>
                <w:bCs/>
                <w:sz w:val="22"/>
                <w:szCs w:val="22"/>
              </w:rPr>
              <w:t>C</w:t>
            </w:r>
            <w:r w:rsidR="00C963E2">
              <w:rPr>
                <w:rFonts w:cs="Arial"/>
                <w:b/>
                <w:bCs/>
                <w:sz w:val="22"/>
                <w:szCs w:val="22"/>
              </w:rPr>
              <w:t>ommunications</w:t>
            </w:r>
          </w:p>
        </w:tc>
        <w:tc>
          <w:tcPr>
            <w:tcW w:w="6687" w:type="dxa"/>
          </w:tcPr>
          <w:p w14:paraId="646DD5FB" w14:textId="341E5D52" w:rsidR="00463A2F" w:rsidRPr="00EF23F5" w:rsidRDefault="00463A2F" w:rsidP="009F097A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463A2F" w:rsidRPr="00EF23F5" w14:paraId="1280C8CD" w14:textId="77777777" w:rsidTr="008904FB">
        <w:trPr>
          <w:cantSplit/>
          <w:trHeight w:val="693"/>
        </w:trPr>
        <w:tc>
          <w:tcPr>
            <w:tcW w:w="2373" w:type="dxa"/>
          </w:tcPr>
          <w:p w14:paraId="379D1540" w14:textId="1CF6E241" w:rsidR="00463A2F" w:rsidRDefault="00C963E2" w:rsidP="00E0318F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Knowledge of</w:t>
            </w:r>
            <w:r w:rsidR="00E0318F">
              <w:rPr>
                <w:rFonts w:cs="Arial"/>
                <w:b/>
                <w:bCs/>
                <w:sz w:val="22"/>
                <w:szCs w:val="22"/>
              </w:rPr>
              <w:t xml:space="preserve"> the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IPPC </w:t>
            </w:r>
            <w:r w:rsidR="00E0318F">
              <w:rPr>
                <w:rFonts w:cs="Arial"/>
                <w:b/>
                <w:bCs/>
                <w:sz w:val="22"/>
                <w:szCs w:val="22"/>
              </w:rPr>
              <w:t>mandate and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activities</w:t>
            </w:r>
          </w:p>
        </w:tc>
        <w:tc>
          <w:tcPr>
            <w:tcW w:w="6687" w:type="dxa"/>
          </w:tcPr>
          <w:p w14:paraId="20450295" w14:textId="77777777" w:rsidR="00463A2F" w:rsidRPr="00EF23F5" w:rsidRDefault="00463A2F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AB6A48" w:rsidRPr="00EF23F5" w14:paraId="1AD7F8F5" w14:textId="77777777" w:rsidTr="008904FB">
        <w:trPr>
          <w:cantSplit/>
          <w:trHeight w:val="693"/>
        </w:trPr>
        <w:tc>
          <w:tcPr>
            <w:tcW w:w="2373" w:type="dxa"/>
          </w:tcPr>
          <w:p w14:paraId="7C00C4F9" w14:textId="52588FDF" w:rsidR="00722AB2" w:rsidRPr="00C968FE" w:rsidRDefault="00463A2F" w:rsidP="009F097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Practical knowledge</w:t>
            </w:r>
            <w:r w:rsidR="00311949" w:rsidRPr="00C968F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9F097A">
              <w:rPr>
                <w:rFonts w:cs="Arial"/>
                <w:b/>
                <w:bCs/>
                <w:sz w:val="22"/>
                <w:szCs w:val="22"/>
              </w:rPr>
              <w:t xml:space="preserve">to </w:t>
            </w:r>
            <w:r w:rsidR="009F097A" w:rsidRPr="009F097A">
              <w:rPr>
                <w:rFonts w:cs="Arial"/>
                <w:b/>
                <w:bCs/>
                <w:sz w:val="22"/>
                <w:szCs w:val="22"/>
              </w:rPr>
              <w:t>identify, solicit and help to mobilize resources for the implementation of the IPPC Communication Strategy</w:t>
            </w:r>
          </w:p>
        </w:tc>
        <w:tc>
          <w:tcPr>
            <w:tcW w:w="6687" w:type="dxa"/>
          </w:tcPr>
          <w:p w14:paraId="4491723A" w14:textId="77777777" w:rsidR="00660B42" w:rsidRPr="00EF23F5" w:rsidRDefault="00660B42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3D55BA" w:rsidRPr="00EF23F5" w14:paraId="0DDEF71B" w14:textId="77777777" w:rsidTr="008904FB">
        <w:trPr>
          <w:cantSplit/>
          <w:trHeight w:val="693"/>
        </w:trPr>
        <w:tc>
          <w:tcPr>
            <w:tcW w:w="2373" w:type="dxa"/>
          </w:tcPr>
          <w:p w14:paraId="6A769955" w14:textId="4652AB29" w:rsidR="003D55BA" w:rsidRPr="00C968FE" w:rsidRDefault="00463A2F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Practical knowledge</w:t>
            </w:r>
            <w:r w:rsidR="003D55BA" w:rsidRPr="00C968FE">
              <w:rPr>
                <w:b/>
                <w:sz w:val="22"/>
                <w:szCs w:val="22"/>
              </w:rPr>
              <w:t xml:space="preserve"> </w:t>
            </w:r>
            <w:r w:rsidR="0096654F">
              <w:rPr>
                <w:b/>
                <w:sz w:val="22"/>
                <w:szCs w:val="22"/>
              </w:rPr>
              <w:t>of</w:t>
            </w:r>
            <w:r w:rsidR="0096654F" w:rsidRPr="00C968FE">
              <w:rPr>
                <w:b/>
                <w:sz w:val="22"/>
                <w:szCs w:val="22"/>
              </w:rPr>
              <w:t xml:space="preserve"> </w:t>
            </w:r>
            <w:r w:rsidRPr="00463A2F">
              <w:rPr>
                <w:b/>
                <w:sz w:val="22"/>
                <w:szCs w:val="22"/>
              </w:rPr>
              <w:t xml:space="preserve">existing global and/or regional </w:t>
            </w:r>
            <w:r w:rsidR="0037765D">
              <w:rPr>
                <w:b/>
                <w:sz w:val="22"/>
                <w:szCs w:val="22"/>
              </w:rPr>
              <w:t>Communications</w:t>
            </w:r>
            <w:r w:rsidRPr="00463A2F">
              <w:rPr>
                <w:b/>
                <w:sz w:val="22"/>
                <w:szCs w:val="22"/>
              </w:rPr>
              <w:t xml:space="preserve"> </w:t>
            </w:r>
            <w:r w:rsidR="006E42FE">
              <w:rPr>
                <w:b/>
                <w:sz w:val="22"/>
                <w:szCs w:val="22"/>
              </w:rPr>
              <w:t>mechanisms and tools</w:t>
            </w:r>
          </w:p>
        </w:tc>
        <w:tc>
          <w:tcPr>
            <w:tcW w:w="6687" w:type="dxa"/>
          </w:tcPr>
          <w:p w14:paraId="62E532E9" w14:textId="77777777" w:rsidR="003D55BA" w:rsidRPr="00EF23F5" w:rsidRDefault="003D55BA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5C1F64" w:rsidRPr="00EF23F5" w14:paraId="2154CB58" w14:textId="77777777" w:rsidTr="008904FB">
        <w:trPr>
          <w:cantSplit/>
          <w:trHeight w:val="1280"/>
        </w:trPr>
        <w:tc>
          <w:tcPr>
            <w:tcW w:w="2373" w:type="dxa"/>
          </w:tcPr>
          <w:p w14:paraId="3DBA6DD9" w14:textId="62493948" w:rsidR="005C1F64" w:rsidRPr="00C968FE" w:rsidRDefault="00463A2F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63A2F">
              <w:rPr>
                <w:b/>
                <w:sz w:val="22"/>
                <w:szCs w:val="22"/>
              </w:rPr>
              <w:t>Experience</w:t>
            </w:r>
            <w:r w:rsidR="009C1054">
              <w:rPr>
                <w:b/>
                <w:sz w:val="22"/>
                <w:szCs w:val="22"/>
              </w:rPr>
              <w:t xml:space="preserve"> in drafting and/or implementing Communication Strategies</w:t>
            </w:r>
          </w:p>
        </w:tc>
        <w:tc>
          <w:tcPr>
            <w:tcW w:w="6687" w:type="dxa"/>
          </w:tcPr>
          <w:p w14:paraId="3414E9A9" w14:textId="5CD5CBD9" w:rsidR="00230009" w:rsidRPr="00EF23F5" w:rsidRDefault="00230009" w:rsidP="0037765D">
            <w:pPr>
              <w:pStyle w:val="IPPArialTable"/>
              <w:rPr>
                <w:rFonts w:cs="Arial"/>
                <w:b/>
                <w:bCs/>
                <w:color w:val="454545"/>
                <w:kern w:val="36"/>
                <w:sz w:val="22"/>
                <w:szCs w:val="22"/>
              </w:rPr>
            </w:pPr>
          </w:p>
        </w:tc>
      </w:tr>
      <w:tr w:rsidR="006B6210" w:rsidRPr="00EF23F5" w14:paraId="2D2893E3" w14:textId="77777777" w:rsidTr="008904FB">
        <w:trPr>
          <w:cantSplit/>
          <w:trHeight w:val="827"/>
        </w:trPr>
        <w:tc>
          <w:tcPr>
            <w:tcW w:w="2373" w:type="dxa"/>
          </w:tcPr>
          <w:p w14:paraId="0323CB68" w14:textId="77777777" w:rsidR="006B6210" w:rsidRPr="00C968FE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C968FE">
              <w:rPr>
                <w:rFonts w:cs="Arial"/>
                <w:b/>
                <w:bCs/>
                <w:sz w:val="22"/>
                <w:szCs w:val="22"/>
                <w:lang w:val="en-US"/>
              </w:rPr>
              <w:lastRenderedPageBreak/>
              <w:t xml:space="preserve">Current/ previous work experience related to the expertise required </w:t>
            </w:r>
          </w:p>
          <w:p w14:paraId="0F3F06C3" w14:textId="77777777" w:rsidR="006B6210" w:rsidRPr="00C968FE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C968FE">
              <w:rPr>
                <w:rFonts w:cs="Arial"/>
                <w:bCs/>
                <w:i/>
                <w:sz w:val="22"/>
                <w:szCs w:val="22"/>
                <w:lang w:val="en-US"/>
              </w:rPr>
              <w:t>Please include number of years spent</w:t>
            </w:r>
          </w:p>
        </w:tc>
        <w:tc>
          <w:tcPr>
            <w:tcW w:w="6687" w:type="dxa"/>
          </w:tcPr>
          <w:p w14:paraId="7FF3203C" w14:textId="77777777" w:rsidR="006B6210" w:rsidRPr="009A3B58" w:rsidRDefault="006B6210" w:rsidP="006B6210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1C3F6F" w:rsidRPr="00EF23F5" w14:paraId="12117CBF" w14:textId="77777777" w:rsidTr="00CE6B69">
        <w:trPr>
          <w:cantSplit/>
          <w:trHeight w:val="827"/>
        </w:trPr>
        <w:tc>
          <w:tcPr>
            <w:tcW w:w="2373" w:type="dxa"/>
          </w:tcPr>
          <w:p w14:paraId="77DE23C8" w14:textId="77777777" w:rsidR="001C3F6F" w:rsidRPr="00C968FE" w:rsidRDefault="001C3F6F" w:rsidP="00CE6B69">
            <w:pPr>
              <w:pStyle w:val="IPPArialTable"/>
              <w:rPr>
                <w:rFonts w:cs="Arial"/>
                <w:b/>
                <w:sz w:val="22"/>
                <w:szCs w:val="22"/>
                <w:lang w:eastAsia="ja-JP"/>
              </w:rPr>
            </w:pPr>
            <w:r w:rsidRPr="00C968FE">
              <w:rPr>
                <w:rFonts w:cs="Arial"/>
                <w:b/>
                <w:sz w:val="22"/>
                <w:szCs w:val="22"/>
              </w:rPr>
              <w:t>Elements demonstrating a strong working knowledge of English</w:t>
            </w:r>
          </w:p>
        </w:tc>
        <w:tc>
          <w:tcPr>
            <w:tcW w:w="6687" w:type="dxa"/>
          </w:tcPr>
          <w:p w14:paraId="200F9D47" w14:textId="77777777" w:rsidR="001C3F6F" w:rsidRPr="00EF23F5" w:rsidRDefault="001C3F6F" w:rsidP="00CE6B69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73DB9E3" w14:textId="77777777" w:rsidR="008904FB" w:rsidRPr="00EF23F5" w:rsidRDefault="008904FB" w:rsidP="00EF23F5">
      <w:pPr>
        <w:pStyle w:val="IPPArialTable"/>
        <w:tabs>
          <w:tab w:val="left" w:pos="2578"/>
        </w:tabs>
        <w:ind w:left="113"/>
        <w:rPr>
          <w:rFonts w:cs="Arial"/>
          <w:color w:val="000000"/>
          <w:sz w:val="22"/>
          <w:szCs w:val="22"/>
        </w:rPr>
      </w:pPr>
      <w:r w:rsidRPr="00EF23F5">
        <w:rPr>
          <w:rFonts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950"/>
        <w:gridCol w:w="1060"/>
        <w:gridCol w:w="1516"/>
        <w:gridCol w:w="1561"/>
        <w:gridCol w:w="3634"/>
      </w:tblGrid>
      <w:tr w:rsidR="000C0CBC" w:rsidRPr="00EF23F5" w14:paraId="2E7A591D" w14:textId="77777777" w:rsidTr="008904FB">
        <w:trPr>
          <w:cantSplit/>
        </w:trPr>
        <w:tc>
          <w:tcPr>
            <w:tcW w:w="0" w:type="auto"/>
            <w:gridSpan w:val="6"/>
            <w:shd w:val="clear" w:color="auto" w:fill="000000"/>
          </w:tcPr>
          <w:p w14:paraId="361109B7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PROFESSIONAL BACKGROUND -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SUMMARY OF WORK EXPERIENCE</w:t>
            </w:r>
          </w:p>
          <w:p w14:paraId="46AE7990" w14:textId="385E0400" w:rsidR="00285B5D" w:rsidRPr="00EF23F5" w:rsidRDefault="00285B5D" w:rsidP="00ED0376">
            <w:pPr>
              <w:pStyle w:val="IPPArialTable"/>
              <w:rPr>
                <w:rFonts w:cs="Arial"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(Add more rows as necessary. 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>D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o not include 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full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details here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, details can be included in </w:t>
            </w:r>
            <w:r w:rsidR="00ED0376">
              <w:rPr>
                <w:rFonts w:cs="Arial"/>
                <w:b/>
                <w:bCs/>
                <w:sz w:val="22"/>
                <w:szCs w:val="22"/>
              </w:rPr>
              <w:t>your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 CV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8904FB" w:rsidRPr="00EF23F5" w14:paraId="76DED4E8" w14:textId="77777777" w:rsidTr="008904FB">
        <w:trPr>
          <w:cantSplit/>
          <w:trHeight w:val="417"/>
        </w:trPr>
        <w:tc>
          <w:tcPr>
            <w:tcW w:w="0" w:type="auto"/>
          </w:tcPr>
          <w:p w14:paraId="26B9722C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35DC426" w14:textId="77777777" w:rsidR="00285B5D" w:rsidRPr="00EF23F5" w:rsidRDefault="00285B5D" w:rsidP="008904FB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Year</w:t>
            </w:r>
            <w:r w:rsidR="008904FB">
              <w:rPr>
                <w:rFonts w:cs="Arial"/>
                <w:b/>
                <w:sz w:val="22"/>
                <w:szCs w:val="22"/>
              </w:rPr>
              <w:br/>
            </w:r>
            <w:r w:rsidRPr="00EF23F5">
              <w:rPr>
                <w:rFonts w:cs="Arial"/>
                <w:b/>
                <w:sz w:val="22"/>
                <w:szCs w:val="22"/>
              </w:rPr>
              <w:t>started</w:t>
            </w:r>
          </w:p>
        </w:tc>
        <w:tc>
          <w:tcPr>
            <w:tcW w:w="0" w:type="auto"/>
          </w:tcPr>
          <w:p w14:paraId="2F3AA831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Year </w:t>
            </w:r>
            <w:r w:rsidR="008904FB">
              <w:rPr>
                <w:rFonts w:cs="Arial"/>
                <w:b/>
                <w:sz w:val="22"/>
                <w:szCs w:val="22"/>
              </w:rPr>
              <w:br/>
            </w:r>
            <w:r w:rsidRPr="00EF23F5">
              <w:rPr>
                <w:rFonts w:cs="Arial"/>
                <w:b/>
                <w:sz w:val="22"/>
                <w:szCs w:val="22"/>
              </w:rPr>
              <w:t>finished</w:t>
            </w:r>
          </w:p>
        </w:tc>
        <w:tc>
          <w:tcPr>
            <w:tcW w:w="1516" w:type="dxa"/>
          </w:tcPr>
          <w:p w14:paraId="78533717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471" w:type="dxa"/>
          </w:tcPr>
          <w:p w14:paraId="2B755EA6" w14:textId="77777777" w:rsidR="00285B5D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Organiz</w:t>
            </w:r>
            <w:r w:rsidR="00285B5D" w:rsidRPr="00EF23F5">
              <w:rPr>
                <w:rFonts w:cs="Arial"/>
                <w:b/>
                <w:sz w:val="22"/>
                <w:szCs w:val="22"/>
              </w:rPr>
              <w:t>ation</w:t>
            </w:r>
          </w:p>
        </w:tc>
        <w:tc>
          <w:tcPr>
            <w:tcW w:w="0" w:type="auto"/>
          </w:tcPr>
          <w:p w14:paraId="50BCD25B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Key duties (list only </w:t>
            </w:r>
            <w:r w:rsidR="00923574" w:rsidRPr="00EF23F5">
              <w:rPr>
                <w:rFonts w:cs="Arial"/>
                <w:b/>
                <w:sz w:val="22"/>
                <w:szCs w:val="22"/>
              </w:rPr>
              <w:t>the duties most</w:t>
            </w:r>
            <w:r w:rsidRPr="00EF23F5">
              <w:rPr>
                <w:rFonts w:cs="Arial"/>
                <w:b/>
                <w:sz w:val="22"/>
                <w:szCs w:val="22"/>
              </w:rPr>
              <w:t xml:space="preserve"> relevant to the nomination)</w:t>
            </w:r>
          </w:p>
        </w:tc>
      </w:tr>
      <w:tr w:rsidR="008904FB" w:rsidRPr="00EF23F5" w14:paraId="3F76CB9E" w14:textId="77777777" w:rsidTr="008904FB">
        <w:trPr>
          <w:cantSplit/>
          <w:trHeight w:val="724"/>
        </w:trPr>
        <w:tc>
          <w:tcPr>
            <w:tcW w:w="0" w:type="auto"/>
          </w:tcPr>
          <w:p w14:paraId="5D9ABF0B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49FDF17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3E43E1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3BEF65C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7FFE2FA3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76891C" w14:textId="77777777" w:rsidR="00923574" w:rsidRPr="00EF23F5" w:rsidRDefault="00923574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8904FB" w:rsidRPr="00EF23F5" w14:paraId="19469D31" w14:textId="77777777" w:rsidTr="008904FB">
        <w:trPr>
          <w:cantSplit/>
          <w:trHeight w:val="838"/>
        </w:trPr>
        <w:tc>
          <w:tcPr>
            <w:tcW w:w="0" w:type="auto"/>
          </w:tcPr>
          <w:p w14:paraId="4B6E3B13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EDD171A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2CC1A0F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B109494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5620D784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F8D66B" w14:textId="77777777" w:rsidR="00285B5D" w:rsidRPr="00EF23F5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8904FB" w:rsidRPr="00EF23F5" w14:paraId="7175A6D1" w14:textId="77777777" w:rsidTr="008904FB">
        <w:trPr>
          <w:cantSplit/>
          <w:trHeight w:val="708"/>
        </w:trPr>
        <w:tc>
          <w:tcPr>
            <w:tcW w:w="0" w:type="auto"/>
          </w:tcPr>
          <w:p w14:paraId="45091DDE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9CBA8EA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51BD59F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7DF32F0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48B21CE5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40B52D5" w14:textId="77777777" w:rsidR="00285B5D" w:rsidRPr="00EF23F5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</w:tbl>
    <w:p w14:paraId="498DA06D" w14:textId="77777777" w:rsidR="008904FB" w:rsidRPr="00EF23F5" w:rsidRDefault="008904FB" w:rsidP="00DC4511">
      <w:pPr>
        <w:pStyle w:val="IPPArialTable"/>
        <w:tabs>
          <w:tab w:val="left" w:pos="452"/>
          <w:tab w:val="left" w:pos="1750"/>
          <w:tab w:val="left" w:pos="2943"/>
          <w:tab w:val="left" w:pos="4366"/>
          <w:tab w:val="left" w:pos="6128"/>
        </w:tabs>
        <w:ind w:left="113"/>
        <w:rPr>
          <w:rFonts w:cs="Arial"/>
          <w:sz w:val="22"/>
          <w:szCs w:val="22"/>
        </w:rPr>
      </w:pPr>
      <w:r w:rsidRPr="00EF23F5">
        <w:rPr>
          <w:rFonts w:cs="Arial"/>
          <w:b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4883"/>
      </w:tblGrid>
      <w:tr w:rsidR="000C0CBC" w:rsidRPr="00EF23F5" w14:paraId="7BFB2B37" w14:textId="77777777" w:rsidTr="008904FB">
        <w:trPr>
          <w:cantSplit/>
        </w:trPr>
        <w:tc>
          <w:tcPr>
            <w:tcW w:w="5000" w:type="pct"/>
            <w:gridSpan w:val="2"/>
            <w:shd w:val="clear" w:color="auto" w:fill="000000"/>
          </w:tcPr>
          <w:p w14:paraId="59506337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RELEVANT EDUCATION AND TRAINING</w:t>
            </w:r>
          </w:p>
        </w:tc>
      </w:tr>
      <w:tr w:rsidR="000C0CBC" w:rsidRPr="00EF23F5" w14:paraId="0CEA08D5" w14:textId="77777777" w:rsidTr="008904FB">
        <w:trPr>
          <w:cantSplit/>
          <w:trHeight w:val="1469"/>
        </w:trPr>
        <w:tc>
          <w:tcPr>
            <w:tcW w:w="2305" w:type="pct"/>
          </w:tcPr>
          <w:p w14:paraId="6DB5CEF2" w14:textId="77777777" w:rsidR="00D73D51" w:rsidRPr="00EF23F5" w:rsidRDefault="000C0CBC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Education/ Academic qualifications/</w:t>
            </w:r>
            <w:r w:rsidRPr="00EF23F5">
              <w:rPr>
                <w:rFonts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Professional training</w:t>
            </w:r>
            <w:r w:rsidR="00285B5D" w:rsidRPr="00EF23F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72D0FE64" w14:textId="77777777" w:rsidR="000C0CBC" w:rsidRPr="00EF23F5" w:rsidRDefault="00D73D51" w:rsidP="00D73D51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  <w:r w:rsidRPr="00EF23F5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EF23F5">
              <w:rPr>
                <w:rFonts w:cs="Arial"/>
                <w:bCs/>
                <w:i/>
                <w:sz w:val="22"/>
                <w:szCs w:val="22"/>
              </w:rPr>
              <w:t>ist only those relevant to the nomination</w:t>
            </w:r>
          </w:p>
        </w:tc>
        <w:tc>
          <w:tcPr>
            <w:tcW w:w="2695" w:type="pct"/>
          </w:tcPr>
          <w:p w14:paraId="56BC327F" w14:textId="77777777" w:rsidR="00A7324E" w:rsidRPr="00EF23F5" w:rsidRDefault="00A7324E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EF23F5" w14:paraId="7CA39EF7" w14:textId="77777777" w:rsidTr="008904FB">
        <w:trPr>
          <w:cantSplit/>
          <w:trHeight w:val="795"/>
        </w:trPr>
        <w:tc>
          <w:tcPr>
            <w:tcW w:w="2305" w:type="pct"/>
          </w:tcPr>
          <w:p w14:paraId="09618CED" w14:textId="77777777" w:rsidR="000C0CBC" w:rsidRPr="00EF23F5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Other language skills</w:t>
            </w:r>
            <w:r w:rsidR="00AB6A48" w:rsidRPr="00EF23F5">
              <w:rPr>
                <w:rFonts w:cs="Arial"/>
                <w:b/>
                <w:bCs/>
                <w:sz w:val="22"/>
                <w:szCs w:val="22"/>
              </w:rPr>
              <w:t xml:space="preserve"> (apart from those indicated above)</w:t>
            </w:r>
          </w:p>
        </w:tc>
        <w:tc>
          <w:tcPr>
            <w:tcW w:w="2695" w:type="pct"/>
          </w:tcPr>
          <w:p w14:paraId="7E6826C0" w14:textId="77777777"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EF23F5" w14:paraId="6FFF6931" w14:textId="77777777" w:rsidTr="008904FB">
        <w:trPr>
          <w:cantSplit/>
        </w:trPr>
        <w:tc>
          <w:tcPr>
            <w:tcW w:w="5000" w:type="pct"/>
            <w:gridSpan w:val="2"/>
            <w:shd w:val="clear" w:color="auto" w:fill="000000"/>
          </w:tcPr>
          <w:p w14:paraId="2C165674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PUBLICATIONS</w:t>
            </w:r>
          </w:p>
        </w:tc>
      </w:tr>
      <w:tr w:rsidR="000C0CBC" w:rsidRPr="00EF23F5" w14:paraId="7B2C4BBC" w14:textId="77777777" w:rsidTr="008904FB">
        <w:trPr>
          <w:cantSplit/>
          <w:trHeight w:val="2364"/>
        </w:trPr>
        <w:tc>
          <w:tcPr>
            <w:tcW w:w="2305" w:type="pct"/>
          </w:tcPr>
          <w:p w14:paraId="347380D3" w14:textId="77777777" w:rsidR="00D73D51" w:rsidRPr="00EF23F5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List publications an</w:t>
            </w:r>
            <w:r w:rsidR="00D73D51" w:rsidRPr="00EF23F5">
              <w:rPr>
                <w:rFonts w:cs="Arial"/>
                <w:b/>
                <w:bCs/>
                <w:sz w:val="22"/>
                <w:szCs w:val="22"/>
              </w:rPr>
              <w:t xml:space="preserve">d keynote speaking engagements </w:t>
            </w:r>
          </w:p>
          <w:p w14:paraId="4E21FA97" w14:textId="77777777" w:rsidR="00D73D51" w:rsidRPr="00EF23F5" w:rsidRDefault="00D73D51" w:rsidP="00E14DCF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</w:p>
          <w:p w14:paraId="089747D4" w14:textId="77777777" w:rsidR="000C0CBC" w:rsidRPr="00EF23F5" w:rsidRDefault="00D73D51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EF23F5">
              <w:rPr>
                <w:rFonts w:cs="Arial"/>
                <w:bCs/>
                <w:i/>
                <w:sz w:val="22"/>
                <w:szCs w:val="22"/>
              </w:rPr>
              <w:t xml:space="preserve">ist only those relevant to the nomination and </w:t>
            </w:r>
            <w:r w:rsidR="000C0CBC" w:rsidRPr="00EF23F5">
              <w:rPr>
                <w:rFonts w:cs="Arial"/>
                <w:bCs/>
                <w:i/>
                <w:sz w:val="22"/>
                <w:szCs w:val="22"/>
              </w:rPr>
              <w:t>do not</w:t>
            </w:r>
            <w:r w:rsidRPr="00EF23F5">
              <w:rPr>
                <w:rFonts w:cs="Arial"/>
                <w:bCs/>
                <w:i/>
                <w:sz w:val="22"/>
                <w:szCs w:val="22"/>
              </w:rPr>
              <w:t xml:space="preserve"> include copies of publications</w:t>
            </w:r>
          </w:p>
        </w:tc>
        <w:tc>
          <w:tcPr>
            <w:tcW w:w="2695" w:type="pct"/>
          </w:tcPr>
          <w:p w14:paraId="2EAB42BE" w14:textId="77777777"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bookmarkEnd w:id="1"/>
    </w:tbl>
    <w:p w14:paraId="741EDB1B" w14:textId="45EA0BBC" w:rsidR="00A65942" w:rsidRPr="00EF23F5" w:rsidRDefault="00A65942">
      <w:pPr>
        <w:rPr>
          <w:rFonts w:ascii="Arial" w:hAnsi="Arial" w:cs="Arial"/>
          <w:szCs w:val="22"/>
        </w:rPr>
      </w:pPr>
    </w:p>
    <w:sectPr w:rsidR="00A65942" w:rsidRPr="00EF23F5" w:rsidSect="00663A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EB22F" w14:textId="77777777" w:rsidR="00452508" w:rsidRDefault="00452508" w:rsidP="007F4C81">
      <w:r>
        <w:separator/>
      </w:r>
    </w:p>
  </w:endnote>
  <w:endnote w:type="continuationSeparator" w:id="0">
    <w:p w14:paraId="629A9F42" w14:textId="77777777" w:rsidR="00452508" w:rsidRDefault="00452508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CFD3D" w14:textId="78E23592" w:rsidR="00A05AAD" w:rsidRPr="00663A9B" w:rsidRDefault="00663A9B" w:rsidP="00166D24">
    <w:pPr>
      <w:pStyle w:val="IPPFooter"/>
    </w:pPr>
    <w:r w:rsidRPr="00B840CB">
      <w:rPr>
        <w:rStyle w:val="PageNumber"/>
        <w:b/>
      </w:rPr>
      <w:t xml:space="preserve">Page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PAGE </w:instrText>
    </w:r>
    <w:r w:rsidRPr="00B840CB">
      <w:rPr>
        <w:rStyle w:val="PageNumber"/>
        <w:b/>
      </w:rPr>
      <w:fldChar w:fldCharType="separate"/>
    </w:r>
    <w:r w:rsidR="00166D24">
      <w:rPr>
        <w:rStyle w:val="PageNumber"/>
        <w:b/>
        <w:noProof/>
      </w:rPr>
      <w:t>2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 xml:space="preserve"> of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NUMPAGES </w:instrText>
    </w:r>
    <w:r w:rsidRPr="00B840CB">
      <w:rPr>
        <w:rStyle w:val="PageNumber"/>
        <w:b/>
      </w:rPr>
      <w:fldChar w:fldCharType="separate"/>
    </w:r>
    <w:r w:rsidR="00166D24">
      <w:rPr>
        <w:rStyle w:val="PageNumber"/>
        <w:b/>
        <w:noProof/>
      </w:rPr>
      <w:t>2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CB33F" w14:textId="7BDCBEFF" w:rsidR="00A05AAD" w:rsidRPr="00663A9B" w:rsidRDefault="00663A9B" w:rsidP="00663A9B">
    <w:pPr>
      <w:pStyle w:val="IPPFooter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166D24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166D24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AB5F0" w14:textId="31862E71" w:rsidR="00A05AAD" w:rsidRPr="00663A9B" w:rsidRDefault="00663A9B" w:rsidP="00663A9B">
    <w:pPr>
      <w:pStyle w:val="IPPFooter"/>
      <w:tabs>
        <w:tab w:val="clear" w:pos="9072"/>
        <w:tab w:val="right" w:pos="9360"/>
      </w:tabs>
      <w:jc w:val="both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166D24">
      <w:rPr>
        <w:rStyle w:val="PageNumber"/>
        <w:b/>
        <w:noProof/>
      </w:rPr>
      <w:t>1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166D24">
      <w:rPr>
        <w:rStyle w:val="PageNumber"/>
        <w:b/>
        <w:noProof/>
      </w:rPr>
      <w:t>2</w:t>
    </w:r>
    <w:r w:rsidRPr="00663A9B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7754E" w14:textId="77777777" w:rsidR="00452508" w:rsidRDefault="00452508" w:rsidP="007F4C81">
      <w:r>
        <w:separator/>
      </w:r>
    </w:p>
  </w:footnote>
  <w:footnote w:type="continuationSeparator" w:id="0">
    <w:p w14:paraId="54E78089" w14:textId="77777777" w:rsidR="00452508" w:rsidRDefault="00452508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AB2C5" w14:textId="057335AC" w:rsidR="00A05AAD" w:rsidRPr="000754C9" w:rsidRDefault="00B75B03" w:rsidP="000754C9">
    <w:pPr>
      <w:pStyle w:val="IPPHeader"/>
      <w:tabs>
        <w:tab w:val="clear" w:pos="9072"/>
        <w:tab w:val="right" w:pos="9356"/>
      </w:tabs>
    </w:pPr>
    <w:r>
      <w:rPr>
        <w:szCs w:val="18"/>
      </w:rPr>
      <w:t>2021 Call</w:t>
    </w:r>
    <w:r w:rsidR="00A05AAD" w:rsidRPr="000754C9">
      <w:rPr>
        <w:szCs w:val="18"/>
      </w:rPr>
      <w:tab/>
    </w:r>
    <w:r>
      <w:rPr>
        <w:szCs w:val="18"/>
      </w:rPr>
      <w:tab/>
    </w:r>
    <w:r w:rsidR="00A05AAD" w:rsidRPr="000754C9">
      <w:rPr>
        <w:szCs w:val="18"/>
      </w:rPr>
      <w:t>Nominee Details and Summary of Expertise</w:t>
    </w:r>
    <w:r w:rsidR="00A05AAD">
      <w:rPr>
        <w:szCs w:val="18"/>
      </w:rPr>
      <w:t xml:space="preserve"> </w:t>
    </w:r>
    <w:r>
      <w:rPr>
        <w:szCs w:val="18"/>
      </w:rPr>
      <w:t>–</w:t>
    </w:r>
    <w:r w:rsidR="00A05AAD">
      <w:rPr>
        <w:szCs w:val="18"/>
      </w:rPr>
      <w:t xml:space="preserve"> </w:t>
    </w:r>
    <w:r w:rsidRPr="00166D24">
      <w:rPr>
        <w:i/>
        <w:szCs w:val="18"/>
      </w:rPr>
      <w:t>CPM</w:t>
    </w:r>
    <w:r>
      <w:rPr>
        <w:szCs w:val="18"/>
      </w:rPr>
      <w:t xml:space="preserve"> </w:t>
    </w:r>
    <w:r w:rsidR="00663A9B">
      <w:rPr>
        <w:i/>
        <w:szCs w:val="18"/>
      </w:rPr>
      <w:t xml:space="preserve">FG on </w:t>
    </w:r>
    <w:r>
      <w:rPr>
        <w:i/>
        <w:szCs w:val="18"/>
      </w:rPr>
      <w:t>Communications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7CC95" w14:textId="77777777" w:rsidR="00A05AAD" w:rsidRPr="00510111" w:rsidRDefault="00D77A3B" w:rsidP="00510111">
    <w:pPr>
      <w:pStyle w:val="IPPHeader"/>
      <w:tabs>
        <w:tab w:val="clear" w:pos="9072"/>
        <w:tab w:val="right" w:pos="9356"/>
      </w:tabs>
    </w:pPr>
    <w:r w:rsidRPr="00663A9B">
      <w:rPr>
        <w:szCs w:val="18"/>
      </w:rPr>
      <w:t>N</w:t>
    </w:r>
    <w:r w:rsidR="00A05AAD" w:rsidRPr="00663A9B">
      <w:rPr>
        <w:szCs w:val="18"/>
      </w:rPr>
      <w:t>ominee d</w:t>
    </w:r>
    <w:r w:rsidR="00663A9B">
      <w:rPr>
        <w:szCs w:val="18"/>
      </w:rPr>
      <w:t>etails and summary of expertise -</w:t>
    </w:r>
    <w:r w:rsidR="00A05AAD" w:rsidRPr="00FB728C">
      <w:rPr>
        <w:i/>
        <w:szCs w:val="18"/>
      </w:rPr>
      <w:t xml:space="preserve"> </w:t>
    </w:r>
    <w:r w:rsidR="00663A9B">
      <w:rPr>
        <w:i/>
        <w:szCs w:val="18"/>
      </w:rPr>
      <w:t>FG on commodity and pathway standards</w:t>
    </w:r>
    <w:r w:rsidR="00663A9B">
      <w:rPr>
        <w:i/>
        <w:szCs w:val="18"/>
      </w:rPr>
      <w:tab/>
    </w:r>
    <w:r w:rsidR="00663A9B">
      <w:t>2018-06_Call_Experts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8908" w14:textId="77777777" w:rsidR="00663A9B" w:rsidRDefault="00663A9B" w:rsidP="00663A9B">
    <w:pPr>
      <w:pStyle w:val="IPPHeader"/>
      <w:ind w:left="113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1B92FB2" wp14:editId="0867832E">
          <wp:simplePos x="0" y="0"/>
          <wp:positionH relativeFrom="page">
            <wp:posOffset>-8890</wp:posOffset>
          </wp:positionH>
          <wp:positionV relativeFrom="paragraph">
            <wp:posOffset>-427152</wp:posOffset>
          </wp:positionV>
          <wp:extent cx="7629525" cy="4635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19DFFC" w14:textId="2B79A8BA" w:rsidR="00663A9B" w:rsidRPr="008C5987" w:rsidRDefault="00663A9B" w:rsidP="00663A9B">
    <w:pPr>
      <w:pStyle w:val="IPPHeader"/>
      <w:tabs>
        <w:tab w:val="clear" w:pos="9072"/>
        <w:tab w:val="right" w:pos="9360"/>
      </w:tabs>
      <w:ind w:left="1134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6202214" wp14:editId="19C80CBE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0"/>
          <wp:wrapSquare wrapText="bothSides"/>
          <wp:docPr id="3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B03" w:rsidRPr="0029695F">
      <w:t>Internatio</w:t>
    </w:r>
    <w:r w:rsidR="00B75B03">
      <w:t>nal Plant Protection Convention</w:t>
    </w:r>
    <w:r w:rsidR="00B75B03">
      <w:tab/>
      <w:t>2021 Call for Experts</w:t>
    </w:r>
    <w:r w:rsidR="00B75B03">
      <w:br/>
      <w:t xml:space="preserve">Nominee details and Summary of expertise – </w:t>
    </w:r>
    <w:r w:rsidR="00B75B03" w:rsidRPr="00B75B03">
      <w:rPr>
        <w:i/>
      </w:rPr>
      <w:t>CPM</w:t>
    </w:r>
    <w:r w:rsidR="00B75B03">
      <w:t xml:space="preserve"> </w:t>
    </w:r>
    <w:r w:rsidR="00B75B03">
      <w:rPr>
        <w:i/>
        <w:szCs w:val="18"/>
      </w:rPr>
      <w:t>FG on Communications</w:t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5"/>
  </w:num>
  <w:num w:numId="9">
    <w:abstractNumId w:val="7"/>
  </w:num>
  <w:num w:numId="10">
    <w:abstractNumId w:val="17"/>
  </w:num>
  <w:num w:numId="11">
    <w:abstractNumId w:val="4"/>
  </w:num>
  <w:num w:numId="12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9"/>
  </w:num>
  <w:num w:numId="19">
    <w:abstractNumId w:val="0"/>
  </w:num>
  <w:num w:numId="20">
    <w:abstractNumId w:val="14"/>
  </w:num>
  <w:num w:numId="21">
    <w:abstractNumId w:val="5"/>
  </w:num>
  <w:num w:numId="22">
    <w:abstractNumId w:val="1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linkStyles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03A3"/>
    <w:rsid w:val="00020F3D"/>
    <w:rsid w:val="00045292"/>
    <w:rsid w:val="00056BD8"/>
    <w:rsid w:val="00057D77"/>
    <w:rsid w:val="0006165D"/>
    <w:rsid w:val="000629B9"/>
    <w:rsid w:val="000754C9"/>
    <w:rsid w:val="0008010F"/>
    <w:rsid w:val="000C0CBC"/>
    <w:rsid w:val="000D3FC5"/>
    <w:rsid w:val="00143B68"/>
    <w:rsid w:val="00146193"/>
    <w:rsid w:val="001555F1"/>
    <w:rsid w:val="0015566D"/>
    <w:rsid w:val="001569AB"/>
    <w:rsid w:val="00162B55"/>
    <w:rsid w:val="00166D24"/>
    <w:rsid w:val="001B3C38"/>
    <w:rsid w:val="001B4311"/>
    <w:rsid w:val="001C3F6F"/>
    <w:rsid w:val="001D3E1D"/>
    <w:rsid w:val="001F0C8B"/>
    <w:rsid w:val="001F7025"/>
    <w:rsid w:val="001F71F6"/>
    <w:rsid w:val="0020596C"/>
    <w:rsid w:val="00230009"/>
    <w:rsid w:val="00235858"/>
    <w:rsid w:val="002469D2"/>
    <w:rsid w:val="0026173B"/>
    <w:rsid w:val="002819FC"/>
    <w:rsid w:val="00285B5D"/>
    <w:rsid w:val="0028634E"/>
    <w:rsid w:val="00297ABE"/>
    <w:rsid w:val="00297C92"/>
    <w:rsid w:val="002B63E6"/>
    <w:rsid w:val="002E0A39"/>
    <w:rsid w:val="00311949"/>
    <w:rsid w:val="00320388"/>
    <w:rsid w:val="00331ED7"/>
    <w:rsid w:val="00360973"/>
    <w:rsid w:val="00361E42"/>
    <w:rsid w:val="00366380"/>
    <w:rsid w:val="0037765D"/>
    <w:rsid w:val="0038193F"/>
    <w:rsid w:val="003854F3"/>
    <w:rsid w:val="00387E85"/>
    <w:rsid w:val="003C28BB"/>
    <w:rsid w:val="003C3BE1"/>
    <w:rsid w:val="003D3B80"/>
    <w:rsid w:val="003D55BA"/>
    <w:rsid w:val="003D64F6"/>
    <w:rsid w:val="003E1C55"/>
    <w:rsid w:val="00400852"/>
    <w:rsid w:val="00410F72"/>
    <w:rsid w:val="0041718F"/>
    <w:rsid w:val="00427005"/>
    <w:rsid w:val="00440D67"/>
    <w:rsid w:val="00452508"/>
    <w:rsid w:val="0045779F"/>
    <w:rsid w:val="00463A2F"/>
    <w:rsid w:val="00482C4F"/>
    <w:rsid w:val="00491F1A"/>
    <w:rsid w:val="004C0175"/>
    <w:rsid w:val="004C2141"/>
    <w:rsid w:val="00510111"/>
    <w:rsid w:val="00512971"/>
    <w:rsid w:val="00550A06"/>
    <w:rsid w:val="005623B1"/>
    <w:rsid w:val="00585039"/>
    <w:rsid w:val="00597BFA"/>
    <w:rsid w:val="005C1F64"/>
    <w:rsid w:val="005D574A"/>
    <w:rsid w:val="005F686C"/>
    <w:rsid w:val="00613C47"/>
    <w:rsid w:val="006377A9"/>
    <w:rsid w:val="00637B55"/>
    <w:rsid w:val="00645240"/>
    <w:rsid w:val="006508BC"/>
    <w:rsid w:val="006535C1"/>
    <w:rsid w:val="00660B42"/>
    <w:rsid w:val="00663A9B"/>
    <w:rsid w:val="00666940"/>
    <w:rsid w:val="00694658"/>
    <w:rsid w:val="00696475"/>
    <w:rsid w:val="006B6210"/>
    <w:rsid w:val="006C225A"/>
    <w:rsid w:val="006C4932"/>
    <w:rsid w:val="006E42FE"/>
    <w:rsid w:val="006F10B1"/>
    <w:rsid w:val="006F6F98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9306A"/>
    <w:rsid w:val="007C3673"/>
    <w:rsid w:val="007E0A3B"/>
    <w:rsid w:val="007F42E7"/>
    <w:rsid w:val="007F4C81"/>
    <w:rsid w:val="00812A9F"/>
    <w:rsid w:val="00817998"/>
    <w:rsid w:val="008335A9"/>
    <w:rsid w:val="008904FB"/>
    <w:rsid w:val="008A62AA"/>
    <w:rsid w:val="008D4CA8"/>
    <w:rsid w:val="00906656"/>
    <w:rsid w:val="0091702C"/>
    <w:rsid w:val="00923574"/>
    <w:rsid w:val="00936B44"/>
    <w:rsid w:val="00943863"/>
    <w:rsid w:val="00946C5C"/>
    <w:rsid w:val="00960586"/>
    <w:rsid w:val="00960C6A"/>
    <w:rsid w:val="009611BB"/>
    <w:rsid w:val="0096654F"/>
    <w:rsid w:val="00973F67"/>
    <w:rsid w:val="00997352"/>
    <w:rsid w:val="009A3B58"/>
    <w:rsid w:val="009C1054"/>
    <w:rsid w:val="009E3469"/>
    <w:rsid w:val="009E60C8"/>
    <w:rsid w:val="009F097A"/>
    <w:rsid w:val="00A05AAD"/>
    <w:rsid w:val="00A16881"/>
    <w:rsid w:val="00A2097C"/>
    <w:rsid w:val="00A32D3E"/>
    <w:rsid w:val="00A65942"/>
    <w:rsid w:val="00A67290"/>
    <w:rsid w:val="00A7324E"/>
    <w:rsid w:val="00A87617"/>
    <w:rsid w:val="00A91827"/>
    <w:rsid w:val="00A9748A"/>
    <w:rsid w:val="00AB6A48"/>
    <w:rsid w:val="00AC2639"/>
    <w:rsid w:val="00AC7DB9"/>
    <w:rsid w:val="00AD1F5B"/>
    <w:rsid w:val="00AD45D9"/>
    <w:rsid w:val="00AE1EC6"/>
    <w:rsid w:val="00AF653C"/>
    <w:rsid w:val="00B02747"/>
    <w:rsid w:val="00B258B1"/>
    <w:rsid w:val="00B47D1A"/>
    <w:rsid w:val="00B62C10"/>
    <w:rsid w:val="00B74A92"/>
    <w:rsid w:val="00B75B03"/>
    <w:rsid w:val="00B80C6A"/>
    <w:rsid w:val="00BB741D"/>
    <w:rsid w:val="00BE54DE"/>
    <w:rsid w:val="00C227BE"/>
    <w:rsid w:val="00C228A2"/>
    <w:rsid w:val="00C30347"/>
    <w:rsid w:val="00C963E2"/>
    <w:rsid w:val="00C968FE"/>
    <w:rsid w:val="00CB3E66"/>
    <w:rsid w:val="00CC39AA"/>
    <w:rsid w:val="00CE0E88"/>
    <w:rsid w:val="00CE7AA8"/>
    <w:rsid w:val="00D20EFE"/>
    <w:rsid w:val="00D45713"/>
    <w:rsid w:val="00D66CBA"/>
    <w:rsid w:val="00D73D51"/>
    <w:rsid w:val="00D77A3B"/>
    <w:rsid w:val="00D835BC"/>
    <w:rsid w:val="00DA31E4"/>
    <w:rsid w:val="00DB7148"/>
    <w:rsid w:val="00DC19A0"/>
    <w:rsid w:val="00DC4511"/>
    <w:rsid w:val="00DE7538"/>
    <w:rsid w:val="00DF1F7C"/>
    <w:rsid w:val="00DF4A4C"/>
    <w:rsid w:val="00E0318F"/>
    <w:rsid w:val="00E110E0"/>
    <w:rsid w:val="00E14DCF"/>
    <w:rsid w:val="00E20D76"/>
    <w:rsid w:val="00E60AF7"/>
    <w:rsid w:val="00E8552F"/>
    <w:rsid w:val="00E96576"/>
    <w:rsid w:val="00E970D2"/>
    <w:rsid w:val="00EB5AC0"/>
    <w:rsid w:val="00EC2B67"/>
    <w:rsid w:val="00ED0376"/>
    <w:rsid w:val="00ED2355"/>
    <w:rsid w:val="00ED7E2D"/>
    <w:rsid w:val="00EF23F5"/>
    <w:rsid w:val="00F004B1"/>
    <w:rsid w:val="00F33237"/>
    <w:rsid w:val="00F406AB"/>
    <w:rsid w:val="00F45434"/>
    <w:rsid w:val="00F4713F"/>
    <w:rsid w:val="00F638B1"/>
    <w:rsid w:val="00F85304"/>
    <w:rsid w:val="00FA2A7F"/>
    <w:rsid w:val="00FB728C"/>
    <w:rsid w:val="00FD42F8"/>
    <w:rsid w:val="00FD7DEE"/>
    <w:rsid w:val="00FE2367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0D40D"/>
  <w15:chartTrackingRefBased/>
  <w15:docId w15:val="{CDCA671B-8F30-4CEA-866A-C4494F5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6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42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42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BRUNEL\Downloads\link%20to%20document%20on%20websi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EE252871504247981A52DAEAB15C91" ma:contentTypeVersion="9" ma:contentTypeDescription="Creare un nuovo documento." ma:contentTypeScope="" ma:versionID="ce75ea7ea26356a05e299d00a3dbbefb">
  <xsd:schema xmlns:xsd="http://www.w3.org/2001/XMLSchema" xmlns:xs="http://www.w3.org/2001/XMLSchema" xmlns:p="http://schemas.microsoft.com/office/2006/metadata/properties" xmlns:ns3="265b80bc-4517-403a-bca2-6a1d8c5f2f4c" targetNamespace="http://schemas.microsoft.com/office/2006/metadata/properties" ma:root="true" ma:fieldsID="63f40121cbb02ddaecd95b136d9205e0" ns3:_="">
    <xsd:import namespace="265b80bc-4517-403a-bca2-6a1d8c5f2f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80bc-4517-403a-bca2-6a1d8c5f2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E042A-A056-46A4-9C31-BD925520C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b80bc-4517-403a-bca2-6a1d8c5f2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654E8-4F8E-4E1B-954A-44ED85857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46633-9844-482F-8E56-CE4D88A1B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080DCB-A2E2-4E4A-AFCA-C84950D0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10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Montuori, Mirko (NSPD)</cp:lastModifiedBy>
  <cp:revision>11</cp:revision>
  <cp:lastPrinted>2013-09-06T12:28:00Z</cp:lastPrinted>
  <dcterms:created xsi:type="dcterms:W3CDTF">2021-03-23T10:47:00Z</dcterms:created>
  <dcterms:modified xsi:type="dcterms:W3CDTF">2021-03-24T19:03:00Z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0x0101002DEE252871504247981A52DAEAB15C91</vt:lpwstr>
  </property>
</Properties>
</file>