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4EDA" w14:textId="77777777" w:rsidR="00E96576" w:rsidRDefault="00E96576" w:rsidP="00D73D51">
      <w:pPr>
        <w:pStyle w:val="IPPHeadSection"/>
      </w:pPr>
      <w:r>
        <w:t>Nominee details and summary of expertise</w:t>
      </w:r>
      <w:bookmarkStart w:id="0" w:name="_GoBack"/>
      <w:bookmarkEnd w:id="0"/>
    </w:p>
    <w:p w14:paraId="38BE0166" w14:textId="5B728F4C" w:rsidR="0038193F" w:rsidRPr="00663A9B" w:rsidRDefault="00463A2F" w:rsidP="00D73D51">
      <w:pPr>
        <w:pStyle w:val="IPPNormal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CPM </w:t>
      </w:r>
      <w:r w:rsidR="009525DD">
        <w:rPr>
          <w:b/>
          <w:sz w:val="24"/>
          <w:szCs w:val="24"/>
        </w:rPr>
        <w:t xml:space="preserve">Focus Group on </w:t>
      </w:r>
      <w:r w:rsidR="00153B01" w:rsidRPr="003133E5">
        <w:rPr>
          <w:b/>
          <w:sz w:val="24"/>
          <w:szCs w:val="24"/>
          <w:lang w:val="en-US"/>
        </w:rPr>
        <w:t>Climate Change and Phytosanitary Issues</w:t>
      </w:r>
    </w:p>
    <w:p w14:paraId="6C4877CD" w14:textId="27FB3536" w:rsidR="00E96576" w:rsidRPr="00883A4E" w:rsidRDefault="00E96576" w:rsidP="00D73D51">
      <w:pPr>
        <w:pStyle w:val="IPPNormal"/>
      </w:pPr>
      <w:r>
        <w:t>This template must be completed for all nominees and returned to the Secretariat together with the nomination</w:t>
      </w:r>
      <w:r w:rsidR="004C0175">
        <w:t>, CV</w:t>
      </w:r>
      <w:r w:rsidR="00960C6A">
        <w:t xml:space="preserve"> and </w:t>
      </w:r>
      <w:r w:rsidR="00906656">
        <w:t>the completed</w:t>
      </w:r>
      <w:r w:rsidR="00960C6A">
        <w:t xml:space="preserve"> </w:t>
      </w:r>
      <w:hyperlink r:id="rId11" w:history="1">
        <w:r w:rsidR="00960C6A" w:rsidRPr="00463A2F">
          <w:t>Statement of Commitment</w:t>
        </w:r>
      </w:hyperlink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7"/>
      </w:tblGrid>
      <w:tr w:rsidR="00E96576" w:rsidRPr="009A3B58" w14:paraId="40535CA2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3328D3D5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14:paraId="6880EE84" w14:textId="77777777" w:rsidTr="008904FB">
        <w:trPr>
          <w:cantSplit/>
        </w:trPr>
        <w:tc>
          <w:tcPr>
            <w:tcW w:w="2373" w:type="dxa"/>
          </w:tcPr>
          <w:p w14:paraId="59158CEA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225223686"/>
            <w:r w:rsidRPr="00EF23F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87" w:type="dxa"/>
          </w:tcPr>
          <w:p w14:paraId="2ACBD396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EF23F5" w14:paraId="1421F997" w14:textId="77777777" w:rsidTr="008904FB">
        <w:trPr>
          <w:cantSplit/>
        </w:trPr>
        <w:tc>
          <w:tcPr>
            <w:tcW w:w="2373" w:type="dxa"/>
          </w:tcPr>
          <w:p w14:paraId="354B33AB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6687" w:type="dxa"/>
          </w:tcPr>
          <w:p w14:paraId="2109E850" w14:textId="77777777"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EF23F5" w14:paraId="44ED4936" w14:textId="77777777" w:rsidTr="008904FB">
        <w:trPr>
          <w:cantSplit/>
          <w:trHeight w:val="256"/>
        </w:trPr>
        <w:tc>
          <w:tcPr>
            <w:tcW w:w="2373" w:type="dxa"/>
          </w:tcPr>
          <w:p w14:paraId="7670D5FE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EF23F5" w14:paraId="13354017" w14:textId="77777777" w:rsidTr="008904FB">
        <w:trPr>
          <w:cantSplit/>
          <w:trHeight w:val="60"/>
        </w:trPr>
        <w:tc>
          <w:tcPr>
            <w:tcW w:w="2373" w:type="dxa"/>
            <w:vMerge w:val="restart"/>
          </w:tcPr>
          <w:p w14:paraId="5E1E6466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14:paraId="6ECE8F04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CE8730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14:paraId="493A1E62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2038E0F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EF23F5" w14:paraId="5441A7F4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55AC7642" w14:textId="77777777" w:rsidR="00E96576" w:rsidRPr="00DB091A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3133E5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DB091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EF23F5" w14:paraId="0CBE4F9C" w14:textId="77777777" w:rsidTr="00463A2F">
        <w:trPr>
          <w:cantSplit/>
          <w:trHeight w:val="720"/>
        </w:trPr>
        <w:tc>
          <w:tcPr>
            <w:tcW w:w="2373" w:type="dxa"/>
          </w:tcPr>
          <w:p w14:paraId="75D51DA5" w14:textId="7930A7E4" w:rsidR="00AB6A48" w:rsidRPr="00C14827" w:rsidRDefault="00311949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14827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463A2F" w:rsidRPr="00C14827">
              <w:rPr>
                <w:rFonts w:cs="Arial"/>
                <w:b/>
                <w:bCs/>
                <w:sz w:val="22"/>
                <w:szCs w:val="22"/>
              </w:rPr>
              <w:t xml:space="preserve">working with </w:t>
            </w:r>
            <w:r w:rsidR="00BB1708" w:rsidRPr="003133E5">
              <w:rPr>
                <w:rFonts w:cs="Arial"/>
                <w:b/>
                <w:bCs/>
                <w:sz w:val="22"/>
                <w:szCs w:val="22"/>
              </w:rPr>
              <w:t>climate c</w:t>
            </w:r>
            <w:r w:rsidR="00153B01" w:rsidRPr="003133E5">
              <w:rPr>
                <w:rFonts w:cs="Arial"/>
                <w:b/>
                <w:bCs/>
                <w:sz w:val="22"/>
                <w:szCs w:val="22"/>
              </w:rPr>
              <w:t>hange</w:t>
            </w:r>
            <w:r w:rsidR="007838AA">
              <w:rPr>
                <w:rFonts w:cs="Arial"/>
                <w:b/>
                <w:bCs/>
                <w:sz w:val="22"/>
                <w:szCs w:val="22"/>
              </w:rPr>
              <w:t>, ecology or other relevant field</w:t>
            </w:r>
            <w:r w:rsidR="00153B01" w:rsidRPr="00C1482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87" w:type="dxa"/>
          </w:tcPr>
          <w:p w14:paraId="0BDF3343" w14:textId="0700DFA3" w:rsidR="003C28BB" w:rsidRPr="00463A2F" w:rsidRDefault="003C28BB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7838AA" w:rsidRPr="00EF23F5" w14:paraId="4F8F3683" w14:textId="77777777" w:rsidTr="008904FB">
        <w:trPr>
          <w:cantSplit/>
          <w:trHeight w:val="693"/>
        </w:trPr>
        <w:tc>
          <w:tcPr>
            <w:tcW w:w="2373" w:type="dxa"/>
          </w:tcPr>
          <w:p w14:paraId="52461E20" w14:textId="067A0BCF" w:rsidR="007838AA" w:rsidRPr="00C14827" w:rsidRDefault="007838AA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Experience and knowledge of p</w:t>
            </w:r>
            <w:r w:rsidRPr="007838AA">
              <w:rPr>
                <w:rFonts w:cs="Arial"/>
                <w:b/>
                <w:bCs/>
                <w:sz w:val="22"/>
                <w:szCs w:val="22"/>
              </w:rPr>
              <w:t>lant health policy and regulation (including plant pathology and agricultura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l and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silvicultural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entomology)</w:t>
            </w:r>
          </w:p>
        </w:tc>
        <w:tc>
          <w:tcPr>
            <w:tcW w:w="6687" w:type="dxa"/>
          </w:tcPr>
          <w:p w14:paraId="66FE9461" w14:textId="77777777" w:rsidR="007838AA" w:rsidRPr="00EF23F5" w:rsidRDefault="007838A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7838AA" w:rsidRPr="00EF23F5" w14:paraId="5BF0C139" w14:textId="77777777" w:rsidTr="008904FB">
        <w:trPr>
          <w:cantSplit/>
          <w:trHeight w:val="693"/>
        </w:trPr>
        <w:tc>
          <w:tcPr>
            <w:tcW w:w="2373" w:type="dxa"/>
          </w:tcPr>
          <w:p w14:paraId="73BBC439" w14:textId="60279FF3" w:rsidR="007838AA" w:rsidRPr="007838AA" w:rsidRDefault="007838AA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Experience and knowledge of Phytosanitary measures</w:t>
            </w:r>
          </w:p>
        </w:tc>
        <w:tc>
          <w:tcPr>
            <w:tcW w:w="6687" w:type="dxa"/>
          </w:tcPr>
          <w:p w14:paraId="0563AD01" w14:textId="77777777" w:rsidR="007838AA" w:rsidRPr="00EF23F5" w:rsidRDefault="007838A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7838AA" w:rsidRPr="00EF23F5" w14:paraId="37A237EF" w14:textId="77777777" w:rsidTr="008904FB">
        <w:trPr>
          <w:cantSplit/>
          <w:trHeight w:val="693"/>
        </w:trPr>
        <w:tc>
          <w:tcPr>
            <w:tcW w:w="2373" w:type="dxa"/>
          </w:tcPr>
          <w:p w14:paraId="7C6028D9" w14:textId="4DF12E9E" w:rsidR="007838AA" w:rsidRPr="007838AA" w:rsidRDefault="007838AA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  <w:r w:rsidRPr="007838AA">
              <w:rPr>
                <w:rFonts w:cs="Arial"/>
                <w:b/>
                <w:bCs/>
                <w:sz w:val="22"/>
                <w:szCs w:val="22"/>
              </w:rPr>
              <w:t>nderstanding of NPPO operations (including regulatory functions) and their interactions and relationships with other agencies</w:t>
            </w:r>
          </w:p>
        </w:tc>
        <w:tc>
          <w:tcPr>
            <w:tcW w:w="6687" w:type="dxa"/>
          </w:tcPr>
          <w:p w14:paraId="100C0180" w14:textId="77777777" w:rsidR="007838AA" w:rsidRPr="00EF23F5" w:rsidRDefault="007838A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5C1F64" w:rsidRPr="00EF23F5" w14:paraId="2154CB58" w14:textId="77777777" w:rsidTr="008904FB">
        <w:trPr>
          <w:cantSplit/>
          <w:trHeight w:val="1280"/>
        </w:trPr>
        <w:tc>
          <w:tcPr>
            <w:tcW w:w="2373" w:type="dxa"/>
          </w:tcPr>
          <w:p w14:paraId="3DBA6DD9" w14:textId="579F2686" w:rsidR="005C1F64" w:rsidRPr="00C14827" w:rsidRDefault="007838AA" w:rsidP="00694658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7838AA">
              <w:rPr>
                <w:b/>
                <w:sz w:val="22"/>
                <w:szCs w:val="22"/>
              </w:rPr>
              <w:t>nowledge of th</w:t>
            </w:r>
            <w:r w:rsidR="00A07EC5">
              <w:rPr>
                <w:b/>
                <w:sz w:val="22"/>
                <w:szCs w:val="22"/>
              </w:rPr>
              <w:t>e IPPC’s mandate and activities</w:t>
            </w:r>
          </w:p>
        </w:tc>
        <w:tc>
          <w:tcPr>
            <w:tcW w:w="6687" w:type="dxa"/>
          </w:tcPr>
          <w:p w14:paraId="3414E9A9" w14:textId="77777777" w:rsidR="00230009" w:rsidRPr="00EF23F5" w:rsidRDefault="00230009" w:rsidP="00230009">
            <w:pPr>
              <w:pStyle w:val="IPPArialTable"/>
              <w:ind w:left="720"/>
              <w:rPr>
                <w:rFonts w:cs="Arial"/>
                <w:b/>
                <w:bCs/>
                <w:color w:val="454545"/>
                <w:kern w:val="36"/>
                <w:sz w:val="22"/>
                <w:szCs w:val="22"/>
              </w:rPr>
            </w:pPr>
          </w:p>
        </w:tc>
      </w:tr>
      <w:tr w:rsidR="006B6210" w:rsidRPr="00EF23F5" w14:paraId="2D2893E3" w14:textId="77777777" w:rsidTr="008904FB">
        <w:trPr>
          <w:cantSplit/>
          <w:trHeight w:val="827"/>
        </w:trPr>
        <w:tc>
          <w:tcPr>
            <w:tcW w:w="2373" w:type="dxa"/>
          </w:tcPr>
          <w:p w14:paraId="0323CB68" w14:textId="77777777" w:rsidR="006B6210" w:rsidRPr="00C14827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14827">
              <w:rPr>
                <w:rFonts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Current/ previous work experience related to the expertise required </w:t>
            </w:r>
          </w:p>
          <w:p w14:paraId="0F3F06C3" w14:textId="77777777" w:rsidR="006B6210" w:rsidRPr="00C14827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C14827">
              <w:rPr>
                <w:rFonts w:cs="Arial"/>
                <w:bCs/>
                <w:i/>
                <w:sz w:val="22"/>
                <w:szCs w:val="22"/>
                <w:lang w:val="en-US"/>
              </w:rPr>
              <w:t>Please include number of years spent</w:t>
            </w:r>
          </w:p>
        </w:tc>
        <w:tc>
          <w:tcPr>
            <w:tcW w:w="6687" w:type="dxa"/>
          </w:tcPr>
          <w:p w14:paraId="7FF3203C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1C3F6F" w:rsidRPr="00EF23F5" w14:paraId="12117CBF" w14:textId="77777777" w:rsidTr="00CE6B69">
        <w:trPr>
          <w:cantSplit/>
          <w:trHeight w:val="827"/>
        </w:trPr>
        <w:tc>
          <w:tcPr>
            <w:tcW w:w="2373" w:type="dxa"/>
          </w:tcPr>
          <w:p w14:paraId="77DE23C8" w14:textId="77777777" w:rsidR="001C3F6F" w:rsidRPr="00C968FE" w:rsidRDefault="001C3F6F" w:rsidP="00CE6B69">
            <w:pPr>
              <w:pStyle w:val="IPPArialTable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C968FE">
              <w:rPr>
                <w:rFonts w:cs="Arial"/>
                <w:b/>
                <w:sz w:val="22"/>
                <w:szCs w:val="22"/>
              </w:rPr>
              <w:t>Elements demonstrating a strong working knowledge of English</w:t>
            </w:r>
          </w:p>
        </w:tc>
        <w:tc>
          <w:tcPr>
            <w:tcW w:w="6687" w:type="dxa"/>
          </w:tcPr>
          <w:p w14:paraId="200F9D47" w14:textId="77777777" w:rsidR="001C3F6F" w:rsidRPr="00EF23F5" w:rsidRDefault="001C3F6F" w:rsidP="00CE6B69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73DB9E3" w14:textId="77777777" w:rsidR="008904FB" w:rsidRPr="00EF23F5" w:rsidRDefault="008904FB" w:rsidP="00EF23F5">
      <w:pPr>
        <w:pStyle w:val="IPPArialTable"/>
        <w:tabs>
          <w:tab w:val="left" w:pos="2578"/>
        </w:tabs>
        <w:ind w:left="113"/>
        <w:rPr>
          <w:rFonts w:cs="Arial"/>
          <w:color w:val="000000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50"/>
        <w:gridCol w:w="1060"/>
        <w:gridCol w:w="1516"/>
        <w:gridCol w:w="1561"/>
        <w:gridCol w:w="3634"/>
      </w:tblGrid>
      <w:tr w:rsidR="000C0CBC" w:rsidRPr="00EF23F5" w14:paraId="2E7A591D" w14:textId="77777777" w:rsidTr="008904FB">
        <w:trPr>
          <w:cantSplit/>
        </w:trPr>
        <w:tc>
          <w:tcPr>
            <w:tcW w:w="0" w:type="auto"/>
            <w:gridSpan w:val="6"/>
            <w:shd w:val="clear" w:color="auto" w:fill="000000"/>
          </w:tcPr>
          <w:p w14:paraId="361109B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46AE7990" w14:textId="385E0400" w:rsidR="00285B5D" w:rsidRPr="00EF23F5" w:rsidRDefault="00285B5D" w:rsidP="00ED0376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, details can be included in </w:t>
            </w:r>
            <w:r w:rsidR="00ED0376">
              <w:rPr>
                <w:rFonts w:cs="Arial"/>
                <w:b/>
                <w:bCs/>
                <w:sz w:val="22"/>
                <w:szCs w:val="22"/>
              </w:rPr>
              <w:t>your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 CV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8904FB" w:rsidRPr="00EF23F5" w14:paraId="76DED4E8" w14:textId="77777777" w:rsidTr="008904FB">
        <w:trPr>
          <w:cantSplit/>
          <w:trHeight w:val="417"/>
        </w:trPr>
        <w:tc>
          <w:tcPr>
            <w:tcW w:w="0" w:type="auto"/>
          </w:tcPr>
          <w:p w14:paraId="26B9722C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5DC426" w14:textId="77777777" w:rsidR="00285B5D" w:rsidRPr="00EF23F5" w:rsidRDefault="00285B5D" w:rsidP="008904FB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started</w:t>
            </w:r>
          </w:p>
        </w:tc>
        <w:tc>
          <w:tcPr>
            <w:tcW w:w="0" w:type="auto"/>
          </w:tcPr>
          <w:p w14:paraId="2F3AA831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Year 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finished</w:t>
            </w:r>
          </w:p>
        </w:tc>
        <w:tc>
          <w:tcPr>
            <w:tcW w:w="1516" w:type="dxa"/>
          </w:tcPr>
          <w:p w14:paraId="78533717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71" w:type="dxa"/>
          </w:tcPr>
          <w:p w14:paraId="2B755EA6" w14:textId="77777777" w:rsidR="00285B5D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EF23F5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0" w:type="auto"/>
          </w:tcPr>
          <w:p w14:paraId="50BCD25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EF23F5">
              <w:rPr>
                <w:rFonts w:cs="Arial"/>
                <w:b/>
                <w:sz w:val="22"/>
                <w:szCs w:val="22"/>
              </w:rPr>
              <w:t>the duties most</w:t>
            </w:r>
            <w:r w:rsidRPr="00EF23F5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8904FB" w:rsidRPr="00EF23F5" w14:paraId="3F76CB9E" w14:textId="77777777" w:rsidTr="008904FB">
        <w:trPr>
          <w:cantSplit/>
          <w:trHeight w:val="724"/>
        </w:trPr>
        <w:tc>
          <w:tcPr>
            <w:tcW w:w="0" w:type="auto"/>
          </w:tcPr>
          <w:p w14:paraId="5D9ABF0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49FDF17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43E1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3BEF65C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FFE2FA3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6891C" w14:textId="77777777" w:rsidR="00923574" w:rsidRPr="00EF23F5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19469D31" w14:textId="77777777" w:rsidTr="008904FB">
        <w:trPr>
          <w:cantSplit/>
          <w:trHeight w:val="838"/>
        </w:trPr>
        <w:tc>
          <w:tcPr>
            <w:tcW w:w="0" w:type="auto"/>
          </w:tcPr>
          <w:p w14:paraId="4B6E3B13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DD171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C1A0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10949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620D78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D66B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7175A6D1" w14:textId="77777777" w:rsidTr="008904FB">
        <w:trPr>
          <w:cantSplit/>
          <w:trHeight w:val="708"/>
        </w:trPr>
        <w:tc>
          <w:tcPr>
            <w:tcW w:w="0" w:type="auto"/>
          </w:tcPr>
          <w:p w14:paraId="45091DDE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CBA8E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BD59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F32F0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8B21CE5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B52D5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498DA06D" w14:textId="77777777" w:rsidR="008904FB" w:rsidRPr="00EF23F5" w:rsidRDefault="008904FB" w:rsidP="00DC4511">
      <w:pPr>
        <w:pStyle w:val="IPPArialTable"/>
        <w:tabs>
          <w:tab w:val="left" w:pos="452"/>
          <w:tab w:val="left" w:pos="1750"/>
          <w:tab w:val="left" w:pos="2943"/>
          <w:tab w:val="left" w:pos="4366"/>
          <w:tab w:val="left" w:pos="6128"/>
        </w:tabs>
        <w:ind w:left="113"/>
        <w:rPr>
          <w:rFonts w:cs="Arial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3"/>
      </w:tblGrid>
      <w:tr w:rsidR="000C0CBC" w:rsidRPr="00EF23F5" w14:paraId="7BFB2B37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5950633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EF23F5" w14:paraId="0CEA08D5" w14:textId="77777777" w:rsidTr="008904FB">
        <w:trPr>
          <w:cantSplit/>
          <w:trHeight w:val="1469"/>
        </w:trPr>
        <w:tc>
          <w:tcPr>
            <w:tcW w:w="2305" w:type="pct"/>
          </w:tcPr>
          <w:p w14:paraId="6DB5CEF2" w14:textId="77777777" w:rsidR="00D73D51" w:rsidRPr="00EF23F5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EF23F5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EF23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D0FE64" w14:textId="77777777" w:rsidR="000C0CBC" w:rsidRPr="00EF23F5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2695" w:type="pct"/>
          </w:tcPr>
          <w:p w14:paraId="56BC327F" w14:textId="77777777" w:rsidR="00A7324E" w:rsidRPr="00EF23F5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7CA39EF7" w14:textId="77777777" w:rsidTr="008904FB">
        <w:trPr>
          <w:cantSplit/>
          <w:trHeight w:val="795"/>
        </w:trPr>
        <w:tc>
          <w:tcPr>
            <w:tcW w:w="2305" w:type="pct"/>
          </w:tcPr>
          <w:p w14:paraId="09618CED" w14:textId="77777777" w:rsidR="000C0CBC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EF23F5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2695" w:type="pct"/>
          </w:tcPr>
          <w:p w14:paraId="7E6826C0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6FFF6931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2C165674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7B2C4BBC" w14:textId="77777777" w:rsidTr="008904FB">
        <w:trPr>
          <w:cantSplit/>
          <w:trHeight w:val="2364"/>
        </w:trPr>
        <w:tc>
          <w:tcPr>
            <w:tcW w:w="2305" w:type="pct"/>
          </w:tcPr>
          <w:p w14:paraId="347380D3" w14:textId="77777777" w:rsidR="00D73D51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EF23F5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14:paraId="4E21FA97" w14:textId="77777777" w:rsidR="00D73D51" w:rsidRPr="00EF23F5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14:paraId="089747D4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EF23F5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EF23F5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2695" w:type="pct"/>
          </w:tcPr>
          <w:p w14:paraId="2EAB42BE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14:paraId="741EDB1B" w14:textId="45EA0BBC" w:rsidR="00A65942" w:rsidRPr="00EF23F5" w:rsidRDefault="00A65942">
      <w:pPr>
        <w:rPr>
          <w:rFonts w:ascii="Arial" w:hAnsi="Arial" w:cs="Arial"/>
          <w:szCs w:val="22"/>
        </w:rPr>
      </w:pPr>
    </w:p>
    <w:sectPr w:rsidR="00A65942" w:rsidRPr="00EF23F5" w:rsidSect="00663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66071" w14:textId="77777777" w:rsidR="008C4106" w:rsidRDefault="008C4106" w:rsidP="007F4C81">
      <w:r>
        <w:separator/>
      </w:r>
    </w:p>
  </w:endnote>
  <w:endnote w:type="continuationSeparator" w:id="0">
    <w:p w14:paraId="35F59890" w14:textId="77777777" w:rsidR="008C4106" w:rsidRDefault="008C4106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FD3D" w14:textId="0DCF3059" w:rsidR="00A05AAD" w:rsidRPr="00663A9B" w:rsidRDefault="00663A9B" w:rsidP="003133E5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</w:rPr>
      <w:fldChar w:fldCharType="separate"/>
    </w:r>
    <w:r w:rsidR="00667AF8">
      <w:rPr>
        <w:rStyle w:val="PageNumber"/>
        <w:b/>
        <w:noProof/>
      </w:rPr>
      <w:t>2</w:t>
    </w:r>
    <w:r w:rsidRPr="00B840CB">
      <w:rPr>
        <w:rStyle w:val="PageNumber"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</w:rPr>
      <w:fldChar w:fldCharType="separate"/>
    </w:r>
    <w:r w:rsidR="00667AF8">
      <w:rPr>
        <w:rStyle w:val="PageNumber"/>
        <w:b/>
        <w:noProof/>
      </w:rPr>
      <w:t>2</w:t>
    </w:r>
    <w:r w:rsidRPr="00B840CB">
      <w:rPr>
        <w:rStyle w:val="PageNumber"/>
      </w:rPr>
      <w:fldChar w:fldCharType="end"/>
    </w:r>
    <w:r w:rsidRPr="00B840CB">
      <w:rPr>
        <w:rStyle w:val="PageNumber"/>
        <w:b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B33F" w14:textId="207C38BC" w:rsidR="00A05AAD" w:rsidRPr="00663A9B" w:rsidRDefault="00663A9B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3133E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3133E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B5F0" w14:textId="02940E14" w:rsidR="00A05AAD" w:rsidRPr="00663A9B" w:rsidRDefault="00663A9B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667AF8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667AF8">
      <w:rPr>
        <w:rStyle w:val="PageNumber"/>
        <w:b/>
        <w:noProof/>
      </w:rPr>
      <w:t>2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0021" w14:textId="77777777" w:rsidR="008C4106" w:rsidRDefault="008C4106" w:rsidP="007F4C81">
      <w:r>
        <w:separator/>
      </w:r>
    </w:p>
  </w:footnote>
  <w:footnote w:type="continuationSeparator" w:id="0">
    <w:p w14:paraId="1F8223EA" w14:textId="77777777" w:rsidR="008C4106" w:rsidRDefault="008C4106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B2C5" w14:textId="79FD9ECB" w:rsidR="00A05AAD" w:rsidRPr="000754C9" w:rsidRDefault="0085310B" w:rsidP="000754C9">
    <w:pPr>
      <w:pStyle w:val="IPPHeader"/>
      <w:tabs>
        <w:tab w:val="clear" w:pos="9072"/>
        <w:tab w:val="right" w:pos="9356"/>
      </w:tabs>
    </w:pPr>
    <w:r>
      <w:rPr>
        <w:szCs w:val="18"/>
      </w:rPr>
      <w:t>202</w:t>
    </w:r>
    <w:r w:rsidR="00667AF8">
      <w:rPr>
        <w:szCs w:val="18"/>
      </w:rPr>
      <w:t>3-XX</w:t>
    </w:r>
    <w:r>
      <w:rPr>
        <w:szCs w:val="18"/>
      </w:rPr>
      <w:t xml:space="preserve"> Call </w:t>
    </w:r>
    <w:r w:rsidR="00A467AC">
      <w:rPr>
        <w:szCs w:val="18"/>
      </w:rPr>
      <w:t xml:space="preserve">for experts           </w:t>
    </w:r>
    <w:r w:rsidR="00667AF8">
      <w:rPr>
        <w:szCs w:val="18"/>
      </w:rPr>
      <w:t xml:space="preserve">                               </w:t>
    </w:r>
    <w:r w:rsidR="00A467AC">
      <w:rPr>
        <w:szCs w:val="18"/>
      </w:rPr>
      <w:t xml:space="preserve">  </w:t>
    </w:r>
    <w:r w:rsidR="00A05AAD" w:rsidRPr="000754C9">
      <w:rPr>
        <w:szCs w:val="18"/>
      </w:rPr>
      <w:t>Nominee Details and Summary of Expertise</w:t>
    </w:r>
    <w:r w:rsidR="00A05AAD">
      <w:rPr>
        <w:szCs w:val="18"/>
      </w:rPr>
      <w:t xml:space="preserve"> </w:t>
    </w:r>
    <w:r>
      <w:rPr>
        <w:szCs w:val="18"/>
      </w:rPr>
      <w:t>–</w:t>
    </w:r>
    <w:r w:rsidR="00A05AAD">
      <w:rPr>
        <w:szCs w:val="18"/>
      </w:rPr>
      <w:t xml:space="preserve"> </w:t>
    </w:r>
    <w:r w:rsidRPr="003133E5">
      <w:rPr>
        <w:i/>
        <w:szCs w:val="18"/>
      </w:rPr>
      <w:t xml:space="preserve">CPM </w:t>
    </w:r>
    <w:r w:rsidR="00663A9B">
      <w:rPr>
        <w:i/>
        <w:szCs w:val="18"/>
      </w:rPr>
      <w:t>FG</w:t>
    </w:r>
    <w:r w:rsidR="00A467AC">
      <w:rPr>
        <w:i/>
        <w:szCs w:val="18"/>
      </w:rPr>
      <w:t>-CCPI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CC95" w14:textId="77777777" w:rsidR="00A05AAD" w:rsidRPr="00510111" w:rsidRDefault="00D77A3B" w:rsidP="00510111">
    <w:pPr>
      <w:pStyle w:val="IPPHeader"/>
      <w:tabs>
        <w:tab w:val="clear" w:pos="9072"/>
        <w:tab w:val="right" w:pos="9356"/>
      </w:tabs>
    </w:pPr>
    <w:r w:rsidRPr="00663A9B">
      <w:rPr>
        <w:szCs w:val="18"/>
      </w:rPr>
      <w:t>N</w:t>
    </w:r>
    <w:r w:rsidR="00A05AAD" w:rsidRPr="00663A9B">
      <w:rPr>
        <w:szCs w:val="18"/>
      </w:rPr>
      <w:t>ominee d</w:t>
    </w:r>
    <w:r w:rsidR="00663A9B">
      <w:rPr>
        <w:szCs w:val="18"/>
      </w:rPr>
      <w:t>etails and summary of expertise -</w:t>
    </w:r>
    <w:r w:rsidR="00A05AAD" w:rsidRPr="00FB728C">
      <w:rPr>
        <w:i/>
        <w:szCs w:val="18"/>
      </w:rPr>
      <w:t xml:space="preserve"> </w:t>
    </w:r>
    <w:r w:rsidR="00663A9B">
      <w:rPr>
        <w:i/>
        <w:szCs w:val="18"/>
      </w:rPr>
      <w:t>FG on commodity and pathway standards</w:t>
    </w:r>
    <w:r w:rsidR="00663A9B">
      <w:rPr>
        <w:i/>
        <w:szCs w:val="18"/>
      </w:rPr>
      <w:tab/>
    </w:r>
    <w:r w:rsidR="00663A9B">
      <w:t>2018-06_Call_Experts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8908" w14:textId="203C49EA" w:rsidR="00663A9B" w:rsidRDefault="00667AF8" w:rsidP="00663A9B">
    <w:pPr>
      <w:pStyle w:val="IPPHeader"/>
      <w:ind w:left="1134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6202214" wp14:editId="29201D7A">
          <wp:simplePos x="0" y="0"/>
          <wp:positionH relativeFrom="column">
            <wp:posOffset>-72126</wp:posOffset>
          </wp:positionH>
          <wp:positionV relativeFrom="paragraph">
            <wp:posOffset>195580</wp:posOffset>
          </wp:positionV>
          <wp:extent cx="632460" cy="321310"/>
          <wp:effectExtent l="0" t="0" r="0" b="254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A9B">
      <w:rPr>
        <w:noProof/>
        <w:lang w:eastAsia="ja-JP"/>
      </w:rPr>
      <w:drawing>
        <wp:anchor distT="0" distB="0" distL="114300" distR="114300" simplePos="0" relativeHeight="251660288" behindDoc="0" locked="0" layoutInCell="1" allowOverlap="0" wp14:anchorId="11B92FB2" wp14:editId="0867832E">
          <wp:simplePos x="0" y="0"/>
          <wp:positionH relativeFrom="page">
            <wp:posOffset>-8890</wp:posOffset>
          </wp:positionH>
          <wp:positionV relativeFrom="paragraph">
            <wp:posOffset>-427152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9DFFC" w14:textId="710D2473" w:rsidR="00663A9B" w:rsidRPr="008C5987" w:rsidRDefault="00663A9B">
    <w:pPr>
      <w:pStyle w:val="IPPHeader"/>
      <w:tabs>
        <w:tab w:val="clear" w:pos="9072"/>
        <w:tab w:val="right" w:pos="9360"/>
      </w:tabs>
      <w:ind w:left="1134"/>
    </w:pPr>
    <w:r w:rsidRPr="0029695F">
      <w:t>Internatio</w:t>
    </w:r>
    <w:r>
      <w:t>nal Plant Protection Convention</w:t>
    </w:r>
    <w:r>
      <w:tab/>
    </w:r>
    <w:r w:rsidR="0085310B">
      <w:t>202</w:t>
    </w:r>
    <w:r w:rsidR="00667AF8">
      <w:t>3-XX</w:t>
    </w:r>
    <w:r w:rsidR="0085310B">
      <w:t xml:space="preserve"> Call for </w:t>
    </w:r>
    <w:r>
      <w:t>Experts</w:t>
    </w:r>
    <w:r>
      <w:br/>
      <w:t>Nominee details and Summary of expertise</w:t>
    </w:r>
    <w:r w:rsidR="0085310B">
      <w:t>-</w:t>
    </w:r>
    <w:r w:rsidR="001C0226" w:rsidRPr="003133E5">
      <w:rPr>
        <w:i/>
      </w:rPr>
      <w:t>CPM</w:t>
    </w:r>
    <w:r w:rsidR="001C0226">
      <w:t xml:space="preserve"> </w:t>
    </w:r>
    <w:r>
      <w:rPr>
        <w:i/>
        <w:szCs w:val="18"/>
      </w:rPr>
      <w:t xml:space="preserve">FG on </w:t>
    </w:r>
    <w:r w:rsidR="001C0226">
      <w:rPr>
        <w:i/>
        <w:szCs w:val="18"/>
      </w:rPr>
      <w:t>Climate Change and Phytosanitary Issues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14"/>
  </w:num>
  <w:num w:numId="21">
    <w:abstractNumId w:val="5"/>
  </w:num>
  <w:num w:numId="22">
    <w:abstractNumId w:val="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6BD8"/>
    <w:rsid w:val="00057D77"/>
    <w:rsid w:val="000629B9"/>
    <w:rsid w:val="000754C9"/>
    <w:rsid w:val="0008010F"/>
    <w:rsid w:val="000C0CBC"/>
    <w:rsid w:val="000D3FC5"/>
    <w:rsid w:val="00143B68"/>
    <w:rsid w:val="00146193"/>
    <w:rsid w:val="00153B01"/>
    <w:rsid w:val="001555F1"/>
    <w:rsid w:val="0015566D"/>
    <w:rsid w:val="001569AB"/>
    <w:rsid w:val="00162B55"/>
    <w:rsid w:val="001B3C38"/>
    <w:rsid w:val="001B4311"/>
    <w:rsid w:val="001C0226"/>
    <w:rsid w:val="001C3F6F"/>
    <w:rsid w:val="001D3E1D"/>
    <w:rsid w:val="001F0C8B"/>
    <w:rsid w:val="001F7025"/>
    <w:rsid w:val="001F71F6"/>
    <w:rsid w:val="0020596C"/>
    <w:rsid w:val="00230009"/>
    <w:rsid w:val="00235858"/>
    <w:rsid w:val="002469D2"/>
    <w:rsid w:val="00252643"/>
    <w:rsid w:val="0026173B"/>
    <w:rsid w:val="002819FC"/>
    <w:rsid w:val="00285B5D"/>
    <w:rsid w:val="0028634E"/>
    <w:rsid w:val="00297ABE"/>
    <w:rsid w:val="00297C92"/>
    <w:rsid w:val="002B63E6"/>
    <w:rsid w:val="002E0A39"/>
    <w:rsid w:val="00304884"/>
    <w:rsid w:val="00311949"/>
    <w:rsid w:val="003133E5"/>
    <w:rsid w:val="00320388"/>
    <w:rsid w:val="00331ED7"/>
    <w:rsid w:val="00360973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718F"/>
    <w:rsid w:val="00427005"/>
    <w:rsid w:val="00440D67"/>
    <w:rsid w:val="0045779F"/>
    <w:rsid w:val="00463A2F"/>
    <w:rsid w:val="00482C4F"/>
    <w:rsid w:val="00491F1A"/>
    <w:rsid w:val="004C0175"/>
    <w:rsid w:val="004C2141"/>
    <w:rsid w:val="00510111"/>
    <w:rsid w:val="005121D6"/>
    <w:rsid w:val="00512971"/>
    <w:rsid w:val="00550A06"/>
    <w:rsid w:val="005623B1"/>
    <w:rsid w:val="00585039"/>
    <w:rsid w:val="00597BFA"/>
    <w:rsid w:val="005C1F64"/>
    <w:rsid w:val="005D574A"/>
    <w:rsid w:val="005F686C"/>
    <w:rsid w:val="00613C47"/>
    <w:rsid w:val="00645240"/>
    <w:rsid w:val="006508BC"/>
    <w:rsid w:val="006535C1"/>
    <w:rsid w:val="00660B42"/>
    <w:rsid w:val="00663A9B"/>
    <w:rsid w:val="00666940"/>
    <w:rsid w:val="00667AF8"/>
    <w:rsid w:val="00694658"/>
    <w:rsid w:val="00696475"/>
    <w:rsid w:val="006B6210"/>
    <w:rsid w:val="006C225A"/>
    <w:rsid w:val="006C4932"/>
    <w:rsid w:val="006F10B1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838AA"/>
    <w:rsid w:val="0079306A"/>
    <w:rsid w:val="007C3673"/>
    <w:rsid w:val="007E0A3B"/>
    <w:rsid w:val="007F42E7"/>
    <w:rsid w:val="007F4C81"/>
    <w:rsid w:val="00812A9F"/>
    <w:rsid w:val="00817998"/>
    <w:rsid w:val="008335A9"/>
    <w:rsid w:val="0085310B"/>
    <w:rsid w:val="008904FB"/>
    <w:rsid w:val="008A62AA"/>
    <w:rsid w:val="008C4106"/>
    <w:rsid w:val="008D4CA8"/>
    <w:rsid w:val="008F1C61"/>
    <w:rsid w:val="00906656"/>
    <w:rsid w:val="0091702C"/>
    <w:rsid w:val="00923574"/>
    <w:rsid w:val="00936B44"/>
    <w:rsid w:val="00943863"/>
    <w:rsid w:val="00946C5C"/>
    <w:rsid w:val="009525DD"/>
    <w:rsid w:val="00960586"/>
    <w:rsid w:val="00960C6A"/>
    <w:rsid w:val="009611BB"/>
    <w:rsid w:val="00973F67"/>
    <w:rsid w:val="00997352"/>
    <w:rsid w:val="009A3B58"/>
    <w:rsid w:val="009E3469"/>
    <w:rsid w:val="009E60C8"/>
    <w:rsid w:val="00A05AAD"/>
    <w:rsid w:val="00A07EC5"/>
    <w:rsid w:val="00A16881"/>
    <w:rsid w:val="00A2097C"/>
    <w:rsid w:val="00A32D3E"/>
    <w:rsid w:val="00A467AC"/>
    <w:rsid w:val="00A65942"/>
    <w:rsid w:val="00A67290"/>
    <w:rsid w:val="00A7324E"/>
    <w:rsid w:val="00A87617"/>
    <w:rsid w:val="00A9748A"/>
    <w:rsid w:val="00AB6A48"/>
    <w:rsid w:val="00AC2639"/>
    <w:rsid w:val="00AC7DB9"/>
    <w:rsid w:val="00AD1F5B"/>
    <w:rsid w:val="00AD45D9"/>
    <w:rsid w:val="00AF653C"/>
    <w:rsid w:val="00AF71FF"/>
    <w:rsid w:val="00B02747"/>
    <w:rsid w:val="00B258B1"/>
    <w:rsid w:val="00B47D1A"/>
    <w:rsid w:val="00B62C10"/>
    <w:rsid w:val="00B74A92"/>
    <w:rsid w:val="00B80C6A"/>
    <w:rsid w:val="00BB1708"/>
    <w:rsid w:val="00BB741D"/>
    <w:rsid w:val="00BE54DE"/>
    <w:rsid w:val="00C14827"/>
    <w:rsid w:val="00C227BE"/>
    <w:rsid w:val="00C30347"/>
    <w:rsid w:val="00C968FE"/>
    <w:rsid w:val="00CB3E66"/>
    <w:rsid w:val="00CC39AA"/>
    <w:rsid w:val="00CE0E88"/>
    <w:rsid w:val="00CE7AA8"/>
    <w:rsid w:val="00D20EFE"/>
    <w:rsid w:val="00D45713"/>
    <w:rsid w:val="00D66CBA"/>
    <w:rsid w:val="00D73D51"/>
    <w:rsid w:val="00D77A3B"/>
    <w:rsid w:val="00D835BC"/>
    <w:rsid w:val="00DA31E4"/>
    <w:rsid w:val="00DB08E0"/>
    <w:rsid w:val="00DB091A"/>
    <w:rsid w:val="00DB7148"/>
    <w:rsid w:val="00DC19A0"/>
    <w:rsid w:val="00DC4511"/>
    <w:rsid w:val="00DE7538"/>
    <w:rsid w:val="00DF1F7C"/>
    <w:rsid w:val="00DF4A4C"/>
    <w:rsid w:val="00E110E0"/>
    <w:rsid w:val="00E14DCF"/>
    <w:rsid w:val="00E20D76"/>
    <w:rsid w:val="00E60AF7"/>
    <w:rsid w:val="00E8552F"/>
    <w:rsid w:val="00E96576"/>
    <w:rsid w:val="00E970D2"/>
    <w:rsid w:val="00EB5AC0"/>
    <w:rsid w:val="00EC2B67"/>
    <w:rsid w:val="00ED0376"/>
    <w:rsid w:val="00ED2355"/>
    <w:rsid w:val="00ED7E2D"/>
    <w:rsid w:val="00EF23F5"/>
    <w:rsid w:val="00EF7685"/>
    <w:rsid w:val="00F004B1"/>
    <w:rsid w:val="00F33237"/>
    <w:rsid w:val="00F45434"/>
    <w:rsid w:val="00F4713F"/>
    <w:rsid w:val="00F638B1"/>
    <w:rsid w:val="00F85304"/>
    <w:rsid w:val="00FA2A7F"/>
    <w:rsid w:val="00FB728C"/>
    <w:rsid w:val="00FD42F8"/>
    <w:rsid w:val="00FD7DEE"/>
    <w:rsid w:val="00FE236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10D40D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BRUNEL/Downloads/link%20to%20document%20on%20websi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54E8-4F8E-4E1B-954A-44ED85857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3CC40-C5D2-4E0F-837D-0045BBBFF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46633-9844-482F-8E56-CE4D88A1BE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5d7f75-f42e-4288-8809-604fd4d9691f"/>
    <ds:schemaRef ds:uri="ea6feb38-a85a-45e8-92e9-814486bbe37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D07F18-C9EF-4743-B1AE-FB119B75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15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Iizuka, Maki (NSPD)</cp:lastModifiedBy>
  <cp:revision>13</cp:revision>
  <cp:lastPrinted>2013-09-06T12:28:00Z</cp:lastPrinted>
  <dcterms:created xsi:type="dcterms:W3CDTF">2021-03-23T14:06:00Z</dcterms:created>
  <dcterms:modified xsi:type="dcterms:W3CDTF">2023-03-15T12:58:00Z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