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04EDA" w14:textId="77777777" w:rsidR="00E96576" w:rsidRDefault="00E96576" w:rsidP="00D73D51">
      <w:pPr>
        <w:pStyle w:val="IPPHeadSection"/>
      </w:pPr>
      <w:r>
        <w:t>Nominee details and summary of expertise</w:t>
      </w:r>
    </w:p>
    <w:p w14:paraId="6B70C981" w14:textId="51ED52EE" w:rsidR="007962F7" w:rsidRDefault="00AF7BF9" w:rsidP="00D73D51">
      <w:pPr>
        <w:pStyle w:val="IPPNormal"/>
        <w:rPr>
          <w:rFonts w:ascii="Arial" w:eastAsia="MS Mincho" w:hAnsi="Arial" w:cs="Arial"/>
          <w:b/>
          <w:sz w:val="24"/>
          <w:lang w:val="en-GB" w:eastAsia="ja-JP"/>
        </w:rPr>
      </w:pPr>
      <w:r>
        <w:rPr>
          <w:rFonts w:ascii="Arial" w:eastAsia="MS Mincho" w:hAnsi="Arial" w:cs="Arial"/>
          <w:b/>
          <w:sz w:val="24"/>
          <w:lang w:val="en-GB" w:eastAsia="ja-JP"/>
        </w:rPr>
        <w:t>Call for partners and coll</w:t>
      </w:r>
      <w:r w:rsidR="004477B8">
        <w:rPr>
          <w:rFonts w:ascii="Arial" w:eastAsia="MS Mincho" w:hAnsi="Arial" w:cs="Arial"/>
          <w:b/>
          <w:sz w:val="24"/>
          <w:lang w:val="en-GB" w:eastAsia="ja-JP"/>
        </w:rPr>
        <w:t>aboration to deliver a surveillance training course for</w:t>
      </w:r>
      <w:r w:rsidR="004E2CAD">
        <w:rPr>
          <w:rFonts w:ascii="Arial" w:eastAsia="MS Mincho" w:hAnsi="Arial" w:cs="Arial"/>
          <w:b/>
          <w:sz w:val="24"/>
          <w:lang w:val="en-GB" w:eastAsia="ja-JP"/>
        </w:rPr>
        <w:t xml:space="preserve"> </w:t>
      </w:r>
      <w:r w:rsidR="004E2CAD">
        <w:rPr>
          <w:rFonts w:ascii="Arial" w:eastAsia="MS Mincho" w:hAnsi="Arial" w:cs="Arial"/>
          <w:b/>
          <w:i/>
          <w:iCs/>
          <w:sz w:val="24"/>
          <w:lang w:val="en-GB" w:eastAsia="ja-JP"/>
        </w:rPr>
        <w:t xml:space="preserve">Fusarium </w:t>
      </w:r>
      <w:proofErr w:type="spellStart"/>
      <w:r w:rsidR="004E2CAD">
        <w:rPr>
          <w:rFonts w:ascii="Arial" w:eastAsia="MS Mincho" w:hAnsi="Arial" w:cs="Arial"/>
          <w:b/>
          <w:i/>
          <w:iCs/>
          <w:sz w:val="24"/>
          <w:lang w:val="en-GB" w:eastAsia="ja-JP"/>
        </w:rPr>
        <w:t>o</w:t>
      </w:r>
      <w:r w:rsidR="009D7EB7">
        <w:rPr>
          <w:rFonts w:ascii="Arial" w:eastAsia="MS Mincho" w:hAnsi="Arial" w:cs="Arial"/>
          <w:b/>
          <w:i/>
          <w:iCs/>
          <w:sz w:val="24"/>
          <w:lang w:val="en-GB" w:eastAsia="ja-JP"/>
        </w:rPr>
        <w:t>xysporum</w:t>
      </w:r>
      <w:proofErr w:type="spellEnd"/>
      <w:r w:rsidR="009D7EB7">
        <w:rPr>
          <w:rFonts w:ascii="Arial" w:eastAsia="MS Mincho" w:hAnsi="Arial" w:cs="Arial"/>
          <w:b/>
          <w:i/>
          <w:iCs/>
          <w:sz w:val="24"/>
          <w:lang w:val="en-GB" w:eastAsia="ja-JP"/>
        </w:rPr>
        <w:t xml:space="preserve"> </w:t>
      </w:r>
      <w:r w:rsidR="009D7EB7">
        <w:rPr>
          <w:rFonts w:ascii="Arial" w:eastAsia="MS Mincho" w:hAnsi="Arial" w:cs="Arial"/>
          <w:b/>
          <w:sz w:val="24"/>
          <w:lang w:val="en-GB" w:eastAsia="ja-JP"/>
        </w:rPr>
        <w:t xml:space="preserve">f. sp. </w:t>
      </w:r>
      <w:proofErr w:type="spellStart"/>
      <w:r w:rsidR="009D7EB7">
        <w:rPr>
          <w:rFonts w:ascii="Arial" w:eastAsia="MS Mincho" w:hAnsi="Arial" w:cs="Arial"/>
          <w:b/>
          <w:i/>
          <w:iCs/>
          <w:sz w:val="24"/>
          <w:lang w:val="en-GB" w:eastAsia="ja-JP"/>
        </w:rPr>
        <w:t>cubense</w:t>
      </w:r>
      <w:proofErr w:type="spellEnd"/>
      <w:r w:rsidR="009D7EB7">
        <w:rPr>
          <w:rFonts w:ascii="Arial" w:eastAsia="MS Mincho" w:hAnsi="Arial" w:cs="Arial"/>
          <w:b/>
          <w:i/>
          <w:iCs/>
          <w:sz w:val="24"/>
          <w:lang w:val="en-GB" w:eastAsia="ja-JP"/>
        </w:rPr>
        <w:t xml:space="preserve"> </w:t>
      </w:r>
      <w:r w:rsidR="009D7EB7">
        <w:rPr>
          <w:rFonts w:ascii="Arial" w:eastAsia="MS Mincho" w:hAnsi="Arial" w:cs="Arial"/>
          <w:b/>
          <w:sz w:val="24"/>
          <w:lang w:val="en-GB" w:eastAsia="ja-JP"/>
        </w:rPr>
        <w:t>Tropical Race 4 (TR4)</w:t>
      </w:r>
    </w:p>
    <w:p w14:paraId="6C4877CD" w14:textId="51DA435C" w:rsidR="00E96576" w:rsidRPr="00493A24" w:rsidRDefault="00E96576" w:rsidP="004519BE">
      <w:pPr>
        <w:pStyle w:val="IPPNormal"/>
        <w:jc w:val="both"/>
        <w:rPr>
          <w:lang w:val="en-NZ"/>
        </w:rPr>
      </w:pPr>
      <w:r>
        <w:t xml:space="preserve">This </w:t>
      </w:r>
      <w:r w:rsidR="00493A24">
        <w:rPr>
          <w:lang w:val="en-NZ"/>
        </w:rPr>
        <w:t xml:space="preserve">nomination form must be filled individually for </w:t>
      </w:r>
      <w:r w:rsidR="00514A20">
        <w:rPr>
          <w:lang w:val="en-NZ"/>
        </w:rPr>
        <w:t>each nominee</w:t>
      </w:r>
      <w:r w:rsidR="00493A24">
        <w:rPr>
          <w:lang w:val="en-NZ"/>
        </w:rPr>
        <w:t xml:space="preserve">. The completed form(s) must be </w:t>
      </w:r>
      <w:r w:rsidR="00493A24">
        <w:rPr>
          <w:rStyle w:val="normaltextrun"/>
          <w:color w:val="000000"/>
          <w:shd w:val="clear" w:color="auto" w:fill="FFFFFF"/>
        </w:rPr>
        <w:t xml:space="preserve">submitted via email </w:t>
      </w:r>
      <w:r w:rsidR="00493A24">
        <w:rPr>
          <w:rStyle w:val="normaltextrun"/>
          <w:color w:val="000000"/>
          <w:shd w:val="clear" w:color="auto" w:fill="FFFFFF"/>
          <w:lang w:val="en-GB"/>
        </w:rPr>
        <w:t>to</w:t>
      </w:r>
      <w:r w:rsidR="00493A24">
        <w:rPr>
          <w:rStyle w:val="normaltextrun"/>
          <w:color w:val="000000"/>
          <w:shd w:val="clear" w:color="auto" w:fill="FFFFFF"/>
        </w:rPr>
        <w:t> Preet Parmar (</w:t>
      </w:r>
      <w:hyperlink r:id="rId11" w:tgtFrame="_blank" w:history="1">
        <w:r w:rsidR="00493A24">
          <w:rPr>
            <w:rStyle w:val="normaltextrun"/>
            <w:color w:val="0563C1"/>
            <w:u w:val="single"/>
            <w:shd w:val="clear" w:color="auto" w:fill="FFFFFF"/>
          </w:rPr>
          <w:t>Preet.Parmar@fao.org</w:t>
        </w:r>
      </w:hyperlink>
      <w:r w:rsidR="00493A24">
        <w:rPr>
          <w:rStyle w:val="normaltextrun"/>
          <w:color w:val="000000"/>
          <w:shd w:val="clear" w:color="auto" w:fill="FFFFFF"/>
        </w:rPr>
        <w:t xml:space="preserve">), </w:t>
      </w:r>
      <w:r w:rsidR="00F22EFC">
        <w:rPr>
          <w:rStyle w:val="normaltextrun"/>
          <w:color w:val="000000"/>
          <w:shd w:val="clear" w:color="auto" w:fill="FFFFFF"/>
        </w:rPr>
        <w:t>and Camilo Beltran Montoya (</w:t>
      </w:r>
      <w:hyperlink r:id="rId12" w:history="1">
        <w:r w:rsidR="00F22EFC" w:rsidRPr="006A444E">
          <w:rPr>
            <w:rStyle w:val="Hyperlink"/>
            <w:shd w:val="clear" w:color="auto" w:fill="FFFFFF"/>
          </w:rPr>
          <w:t>Camilo.Beltranmontoya@fao.org</w:t>
        </w:r>
      </w:hyperlink>
      <w:r w:rsidR="00F22EFC">
        <w:rPr>
          <w:rStyle w:val="normaltextrun"/>
          <w:color w:val="000000"/>
          <w:shd w:val="clear" w:color="auto" w:fill="FFFFFF"/>
        </w:rPr>
        <w:t xml:space="preserve">) </w:t>
      </w:r>
      <w:r w:rsidR="00493A24">
        <w:rPr>
          <w:rStyle w:val="normaltextrun"/>
          <w:b/>
          <w:bCs/>
          <w:color w:val="000000"/>
          <w:shd w:val="clear" w:color="auto" w:fill="FFFFFF"/>
        </w:rPr>
        <w:t xml:space="preserve">by </w:t>
      </w:r>
      <w:r w:rsidR="00F22EFC">
        <w:rPr>
          <w:rStyle w:val="normaltextrun"/>
          <w:b/>
          <w:bCs/>
          <w:color w:val="000000"/>
          <w:shd w:val="clear" w:color="auto" w:fill="FFFFFF"/>
        </w:rPr>
        <w:t>15</w:t>
      </w:r>
      <w:r w:rsidR="00493A24">
        <w:rPr>
          <w:rStyle w:val="normaltextrun"/>
          <w:b/>
          <w:bCs/>
          <w:color w:val="000000"/>
          <w:shd w:val="clear" w:color="auto" w:fill="FFFFFF"/>
        </w:rPr>
        <w:t xml:space="preserve"> February 2024.</w:t>
      </w:r>
      <w:r w:rsidR="00493A24">
        <w:t xml:space="preserve"> </w:t>
      </w:r>
      <w:r w:rsidR="005939FC">
        <w:t>In your email, along with the nomination form, p</w:t>
      </w:r>
      <w:r w:rsidR="00493A24" w:rsidRPr="6C275D79">
        <w:rPr>
          <w:rStyle w:val="normaltextrun"/>
          <w:color w:val="000000"/>
          <w:shd w:val="clear" w:color="auto" w:fill="FFFFFF"/>
        </w:rPr>
        <w:t>lease</w:t>
      </w:r>
      <w:r w:rsidR="00493A24">
        <w:rPr>
          <w:rStyle w:val="normaltextrun"/>
          <w:color w:val="000000"/>
          <w:shd w:val="clear" w:color="auto" w:fill="FFFFFF"/>
        </w:rPr>
        <w:t xml:space="preserve"> </w:t>
      </w:r>
      <w:r w:rsidR="005939FC">
        <w:rPr>
          <w:rStyle w:val="normaltextrun"/>
          <w:color w:val="000000"/>
          <w:shd w:val="clear" w:color="auto" w:fill="FFFFFF"/>
        </w:rPr>
        <w:t xml:space="preserve">also </w:t>
      </w:r>
      <w:r w:rsidR="00493A24">
        <w:rPr>
          <w:rStyle w:val="normaltextrun"/>
          <w:color w:val="000000"/>
          <w:shd w:val="clear" w:color="auto" w:fill="FFFFFF"/>
        </w:rPr>
        <w:t>include</w:t>
      </w:r>
      <w:r w:rsidR="00642FE2">
        <w:rPr>
          <w:rStyle w:val="normaltextrun"/>
          <w:color w:val="000000"/>
          <w:shd w:val="clear" w:color="auto" w:fill="FFFFFF"/>
        </w:rPr>
        <w:t xml:space="preserve"> the nominee</w:t>
      </w:r>
      <w:r w:rsidR="00AC1673">
        <w:rPr>
          <w:rStyle w:val="normaltextrun"/>
          <w:color w:val="000000"/>
          <w:shd w:val="clear" w:color="auto" w:fill="FFFFFF"/>
        </w:rPr>
        <w:t>’</w:t>
      </w:r>
      <w:r w:rsidR="00642FE2">
        <w:rPr>
          <w:rStyle w:val="normaltextrun"/>
          <w:color w:val="000000"/>
          <w:shd w:val="clear" w:color="auto" w:fill="FFFFFF"/>
        </w:rPr>
        <w:t>s c</w:t>
      </w:r>
      <w:r w:rsidR="005C79A8">
        <w:rPr>
          <w:rStyle w:val="normaltextrun"/>
          <w:color w:val="000000"/>
          <w:shd w:val="clear" w:color="auto" w:fill="FFFFFF"/>
        </w:rPr>
        <w:t>urri</w:t>
      </w:r>
      <w:r w:rsidR="00FE0583">
        <w:rPr>
          <w:rStyle w:val="normaltextrun"/>
          <w:color w:val="000000"/>
          <w:shd w:val="clear" w:color="auto" w:fill="FFFFFF"/>
        </w:rPr>
        <w:t>culum vitae (CV) and</w:t>
      </w:r>
      <w:r w:rsidR="00493A24">
        <w:rPr>
          <w:rStyle w:val="normaltextrun"/>
          <w:color w:val="000000"/>
          <w:shd w:val="clear" w:color="auto" w:fill="FFFFFF"/>
        </w:rPr>
        <w:t xml:space="preserve"> the following subject line: </w:t>
      </w:r>
      <w:r w:rsidR="00493A24" w:rsidRPr="6C275D79">
        <w:rPr>
          <w:rStyle w:val="normaltextrun"/>
          <w:i/>
          <w:iCs/>
          <w:color w:val="000000"/>
          <w:shd w:val="clear" w:color="auto" w:fill="FFFFFF"/>
        </w:rPr>
        <w:t>[</w:t>
      </w:r>
      <w:r w:rsidR="00BF48FB" w:rsidRPr="6C275D79">
        <w:rPr>
          <w:rStyle w:val="normaltextrun"/>
          <w:i/>
          <w:iCs/>
          <w:color w:val="000000"/>
          <w:shd w:val="clear" w:color="auto" w:fill="FFFFFF"/>
        </w:rPr>
        <w:t xml:space="preserve">name of </w:t>
      </w:r>
      <w:r w:rsidR="00AC0837" w:rsidRPr="6C275D79">
        <w:rPr>
          <w:rStyle w:val="normaltextrun"/>
          <w:i/>
          <w:iCs/>
          <w:color w:val="000000"/>
          <w:shd w:val="clear" w:color="auto" w:fill="FFFFFF"/>
        </w:rPr>
        <w:t>NPPO, RPPO,</w:t>
      </w:r>
      <w:r w:rsidR="004215B4" w:rsidRPr="6C275D79">
        <w:rPr>
          <w:rStyle w:val="normaltextrun"/>
          <w:i/>
          <w:iCs/>
          <w:color w:val="000000"/>
          <w:shd w:val="clear" w:color="auto" w:fill="FFFFFF"/>
        </w:rPr>
        <w:t xml:space="preserve"> international entity, </w:t>
      </w:r>
      <w:r w:rsidR="004215B4">
        <w:rPr>
          <w:rStyle w:val="normaltextrun"/>
          <w:color w:val="000000"/>
          <w:shd w:val="clear" w:color="auto" w:fill="FFFFFF"/>
        </w:rPr>
        <w:t xml:space="preserve">OR </w:t>
      </w:r>
      <w:r w:rsidR="004215B4" w:rsidRPr="6C275D79">
        <w:rPr>
          <w:rStyle w:val="normaltextrun"/>
          <w:i/>
          <w:iCs/>
          <w:color w:val="000000"/>
          <w:shd w:val="clear" w:color="auto" w:fill="FFFFFF"/>
        </w:rPr>
        <w:t>academic institution</w:t>
      </w:r>
      <w:r w:rsidR="00493A24" w:rsidRPr="6C275D79">
        <w:rPr>
          <w:rStyle w:val="normaltextrun"/>
          <w:i/>
          <w:iCs/>
          <w:color w:val="000000"/>
          <w:shd w:val="clear" w:color="auto" w:fill="FFFFFF"/>
        </w:rPr>
        <w:t xml:space="preserve">] </w:t>
      </w:r>
      <w:r w:rsidR="00AC0837" w:rsidRPr="6C275D79">
        <w:rPr>
          <w:rStyle w:val="normaltextrun"/>
          <w:i/>
          <w:iCs/>
          <w:color w:val="000000"/>
          <w:shd w:val="clear" w:color="auto" w:fill="FFFFFF"/>
        </w:rPr>
        <w:t>response to call</w:t>
      </w:r>
      <w:r w:rsidR="00E10426" w:rsidRPr="6C275D79">
        <w:rPr>
          <w:rStyle w:val="normaltextrun"/>
          <w:i/>
          <w:iCs/>
          <w:color w:val="000000"/>
          <w:shd w:val="clear" w:color="auto" w:fill="FFFFFF"/>
        </w:rPr>
        <w:t xml:space="preserve"> to support </w:t>
      </w:r>
      <w:r w:rsidR="00493A24" w:rsidRPr="6C275D79">
        <w:rPr>
          <w:rStyle w:val="normaltextrun"/>
          <w:i/>
          <w:iCs/>
          <w:color w:val="000000"/>
          <w:shd w:val="clear" w:color="auto" w:fill="FFFFFF"/>
        </w:rPr>
        <w:t xml:space="preserve">TR4 </w:t>
      </w:r>
      <w:r w:rsidR="0039778F" w:rsidRPr="6C275D79">
        <w:rPr>
          <w:rStyle w:val="normaltextrun"/>
          <w:i/>
          <w:iCs/>
          <w:color w:val="000000"/>
          <w:shd w:val="clear" w:color="auto" w:fill="FFFFFF"/>
        </w:rPr>
        <w:t xml:space="preserve">virtual surveillance </w:t>
      </w:r>
      <w:r w:rsidR="00E508E3" w:rsidRPr="6C275D79">
        <w:rPr>
          <w:rStyle w:val="normaltextrun"/>
          <w:i/>
          <w:iCs/>
          <w:color w:val="000000"/>
          <w:shd w:val="clear" w:color="auto" w:fill="FFFFFF"/>
        </w:rPr>
        <w:t xml:space="preserve">training </w:t>
      </w:r>
      <w:r w:rsidR="0039778F" w:rsidRPr="6C275D79">
        <w:rPr>
          <w:rStyle w:val="normaltextrun"/>
          <w:i/>
          <w:iCs/>
          <w:color w:val="000000"/>
          <w:shd w:val="clear" w:color="auto" w:fill="FFFFFF"/>
        </w:rPr>
        <w:t>course</w:t>
      </w:r>
      <w:r w:rsidR="00493A24" w:rsidRPr="6C275D79">
        <w:rPr>
          <w:rStyle w:val="normaltextrun"/>
          <w:i/>
          <w:iCs/>
          <w:color w:val="000000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687"/>
      </w:tblGrid>
      <w:tr w:rsidR="00E96576" w:rsidRPr="009A3B58" w14:paraId="40535CA2" w14:textId="77777777" w:rsidTr="18DF4D4A">
        <w:trPr>
          <w:cantSplit/>
        </w:trPr>
        <w:tc>
          <w:tcPr>
            <w:tcW w:w="0" w:type="auto"/>
            <w:gridSpan w:val="2"/>
            <w:shd w:val="clear" w:color="auto" w:fill="000000" w:themeFill="text1"/>
          </w:tcPr>
          <w:p w14:paraId="3328D3D5" w14:textId="77777777" w:rsidR="00E96576" w:rsidRPr="009A3B58" w:rsidRDefault="00E14DCF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PERSONAL DETAILS</w:t>
            </w:r>
          </w:p>
        </w:tc>
      </w:tr>
      <w:tr w:rsidR="00E96576" w:rsidRPr="00EF23F5" w14:paraId="6880EE84" w14:textId="77777777" w:rsidTr="18DF4D4A">
        <w:trPr>
          <w:cantSplit/>
        </w:trPr>
        <w:tc>
          <w:tcPr>
            <w:tcW w:w="2373" w:type="dxa"/>
          </w:tcPr>
          <w:p w14:paraId="59158CEA" w14:textId="055B15BB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</w:rPr>
            </w:pPr>
            <w:bookmarkStart w:id="0" w:name="_Hlk225223686"/>
            <w:r w:rsidRPr="00EF23F5">
              <w:rPr>
                <w:rFonts w:cs="Arial"/>
                <w:b/>
                <w:bCs/>
                <w:sz w:val="22"/>
              </w:rPr>
              <w:t>Name</w:t>
            </w:r>
            <w:r w:rsidR="555EFE69" w:rsidRPr="3DC10262">
              <w:rPr>
                <w:rFonts w:cs="Arial"/>
                <w:b/>
                <w:bCs/>
                <w:sz w:val="22"/>
              </w:rPr>
              <w:t xml:space="preserve"> SURNAME</w:t>
            </w:r>
          </w:p>
        </w:tc>
        <w:tc>
          <w:tcPr>
            <w:tcW w:w="6687" w:type="dxa"/>
          </w:tcPr>
          <w:p w14:paraId="2ACBD396" w14:textId="77777777" w:rsidR="00E96576" w:rsidRPr="00EF23F5" w:rsidRDefault="00E96576" w:rsidP="00E14DCF">
            <w:pPr>
              <w:pStyle w:val="IPPArialTable"/>
              <w:rPr>
                <w:rFonts w:cs="Arial"/>
                <w:sz w:val="22"/>
              </w:rPr>
            </w:pPr>
          </w:p>
        </w:tc>
      </w:tr>
      <w:tr w:rsidR="00E96576" w:rsidRPr="00EF23F5" w14:paraId="1421F997" w14:textId="77777777" w:rsidTr="18DF4D4A">
        <w:trPr>
          <w:cantSplit/>
        </w:trPr>
        <w:tc>
          <w:tcPr>
            <w:tcW w:w="2373" w:type="dxa"/>
          </w:tcPr>
          <w:p w14:paraId="354B33AB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</w:rPr>
            </w:pPr>
            <w:r w:rsidRPr="00EF23F5">
              <w:rPr>
                <w:rFonts w:cs="Arial"/>
                <w:b/>
                <w:bCs/>
                <w:sz w:val="22"/>
              </w:rPr>
              <w:t xml:space="preserve">Country / </w:t>
            </w:r>
            <w:proofErr w:type="spellStart"/>
            <w:r w:rsidRPr="00EF23F5">
              <w:rPr>
                <w:rFonts w:cs="Arial"/>
                <w:b/>
                <w:bCs/>
                <w:sz w:val="22"/>
              </w:rPr>
              <w:t>organisation</w:t>
            </w:r>
            <w:proofErr w:type="spellEnd"/>
          </w:p>
        </w:tc>
        <w:tc>
          <w:tcPr>
            <w:tcW w:w="6687" w:type="dxa"/>
          </w:tcPr>
          <w:p w14:paraId="2109E850" w14:textId="77777777" w:rsidR="00E96576" w:rsidRPr="00EF23F5" w:rsidRDefault="00E96576" w:rsidP="00E14DCF">
            <w:pPr>
              <w:pStyle w:val="IPPArialTable"/>
              <w:rPr>
                <w:rFonts w:cs="Arial"/>
                <w:color w:val="000000"/>
                <w:sz w:val="22"/>
              </w:rPr>
            </w:pPr>
          </w:p>
        </w:tc>
      </w:tr>
      <w:tr w:rsidR="00E96576" w:rsidRPr="00EF23F5" w14:paraId="44ED4936" w14:textId="77777777" w:rsidTr="18DF4D4A">
        <w:trPr>
          <w:cantSplit/>
          <w:trHeight w:val="256"/>
        </w:trPr>
        <w:tc>
          <w:tcPr>
            <w:tcW w:w="2373" w:type="dxa"/>
          </w:tcPr>
          <w:p w14:paraId="7670D5FE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</w:rPr>
            </w:pPr>
            <w:r w:rsidRPr="00EF23F5">
              <w:rPr>
                <w:rFonts w:cs="Arial"/>
                <w:b/>
                <w:bCs/>
                <w:sz w:val="22"/>
              </w:rPr>
              <w:t>Current position</w:t>
            </w:r>
          </w:p>
        </w:tc>
        <w:tc>
          <w:tcPr>
            <w:tcW w:w="6687" w:type="dxa"/>
          </w:tcPr>
          <w:p w14:paraId="61CE5DB1" w14:textId="77777777" w:rsidR="00E96576" w:rsidRPr="00EF23F5" w:rsidRDefault="00E96576" w:rsidP="00E14DCF">
            <w:pPr>
              <w:pStyle w:val="IPPArialTable"/>
              <w:rPr>
                <w:rFonts w:cs="Arial"/>
                <w:sz w:val="22"/>
              </w:rPr>
            </w:pPr>
          </w:p>
        </w:tc>
      </w:tr>
      <w:tr w:rsidR="006B6210" w:rsidRPr="00EF23F5" w14:paraId="13354017" w14:textId="77777777" w:rsidTr="18DF4D4A">
        <w:trPr>
          <w:cantSplit/>
          <w:trHeight w:val="60"/>
        </w:trPr>
        <w:tc>
          <w:tcPr>
            <w:tcW w:w="2373" w:type="dxa"/>
            <w:vMerge w:val="restart"/>
          </w:tcPr>
          <w:p w14:paraId="5E1E6466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</w:rPr>
            </w:pPr>
            <w:r w:rsidRPr="00EF23F5">
              <w:rPr>
                <w:rFonts w:cs="Arial"/>
                <w:b/>
                <w:bCs/>
                <w:sz w:val="22"/>
              </w:rPr>
              <w:t>Contact details</w:t>
            </w:r>
          </w:p>
        </w:tc>
        <w:tc>
          <w:tcPr>
            <w:tcW w:w="6687" w:type="dxa"/>
          </w:tcPr>
          <w:p w14:paraId="4EFE7758" w14:textId="77777777" w:rsidR="006B6210" w:rsidRPr="009A3B58" w:rsidRDefault="006B6210" w:rsidP="006B6210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Address:</w:t>
            </w:r>
          </w:p>
        </w:tc>
      </w:tr>
      <w:tr w:rsidR="006B6210" w:rsidRPr="00EF23F5" w14:paraId="6ECE8F04" w14:textId="77777777" w:rsidTr="18DF4D4A">
        <w:trPr>
          <w:cantSplit/>
          <w:trHeight w:val="303"/>
        </w:trPr>
        <w:tc>
          <w:tcPr>
            <w:tcW w:w="2373" w:type="dxa"/>
            <w:vMerge/>
          </w:tcPr>
          <w:p w14:paraId="7CE87304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6687" w:type="dxa"/>
          </w:tcPr>
          <w:p w14:paraId="7C915749" w14:textId="77777777"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Telephone number: </w:t>
            </w:r>
          </w:p>
        </w:tc>
      </w:tr>
      <w:tr w:rsidR="006B6210" w:rsidRPr="00EF23F5" w14:paraId="493A1E62" w14:textId="77777777" w:rsidTr="18DF4D4A">
        <w:trPr>
          <w:cantSplit/>
          <w:trHeight w:val="303"/>
        </w:trPr>
        <w:tc>
          <w:tcPr>
            <w:tcW w:w="2373" w:type="dxa"/>
            <w:vMerge/>
          </w:tcPr>
          <w:p w14:paraId="72038E0F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6687" w:type="dxa"/>
          </w:tcPr>
          <w:p w14:paraId="0D6DD2BC" w14:textId="77777777"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Email address:</w:t>
            </w:r>
          </w:p>
        </w:tc>
      </w:tr>
      <w:tr w:rsidR="002C0174" w:rsidRPr="00EF23F5" w14:paraId="0C4D1BEE" w14:textId="77777777" w:rsidTr="00493A24">
        <w:trPr>
          <w:cantSplit/>
          <w:trHeight w:val="584"/>
        </w:trPr>
        <w:tc>
          <w:tcPr>
            <w:tcW w:w="9060" w:type="dxa"/>
            <w:gridSpan w:val="2"/>
            <w:shd w:val="clear" w:color="auto" w:fill="000000" w:themeFill="text1"/>
          </w:tcPr>
          <w:p w14:paraId="116FE266" w14:textId="055A6FA3" w:rsidR="002C0174" w:rsidRPr="002C0174" w:rsidRDefault="002C0174" w:rsidP="00010824">
            <w:pPr>
              <w:pStyle w:val="IPPArialTable"/>
              <w:rPr>
                <w:rFonts w:cs="Arial"/>
                <w:b/>
                <w:sz w:val="22"/>
                <w:lang w:val="en-NZ"/>
              </w:rPr>
            </w:pPr>
            <w:r w:rsidRPr="002C0174">
              <w:rPr>
                <w:rFonts w:cs="Arial"/>
                <w:b/>
                <w:sz w:val="22"/>
                <w:lang w:val="en-NZ"/>
              </w:rPr>
              <w:t xml:space="preserve">SPECIFIC EXPERTICE REQUIRED FOR </w:t>
            </w:r>
            <w:r w:rsidR="00D5135B">
              <w:rPr>
                <w:rFonts w:cs="Arial"/>
                <w:b/>
                <w:sz w:val="22"/>
                <w:lang w:val="en-NZ"/>
              </w:rPr>
              <w:t xml:space="preserve">DELIVERING </w:t>
            </w:r>
            <w:r w:rsidRPr="002C0174">
              <w:rPr>
                <w:rFonts w:cs="Arial"/>
                <w:b/>
                <w:sz w:val="22"/>
                <w:lang w:val="en-NZ"/>
              </w:rPr>
              <w:t>SURVEILLANCE TRAINING COURSE</w:t>
            </w:r>
            <w:r w:rsidR="181C2268" w:rsidRPr="6924E739">
              <w:rPr>
                <w:rFonts w:cs="Arial"/>
                <w:b/>
                <w:bCs/>
                <w:sz w:val="22"/>
                <w:lang w:val="en-NZ"/>
              </w:rPr>
              <w:t xml:space="preserve"> ON FUSARIUM TR4</w:t>
            </w:r>
          </w:p>
        </w:tc>
      </w:tr>
      <w:tr w:rsidR="002C0174" w:rsidRPr="00EF23F5" w14:paraId="4AA6461B" w14:textId="77777777" w:rsidTr="18DF4D4A">
        <w:trPr>
          <w:cantSplit/>
          <w:trHeight w:val="827"/>
        </w:trPr>
        <w:tc>
          <w:tcPr>
            <w:tcW w:w="2373" w:type="dxa"/>
          </w:tcPr>
          <w:p w14:paraId="102812A8" w14:textId="2F3B595E" w:rsidR="002C0174" w:rsidRPr="00FA7857" w:rsidRDefault="00AF3C93" w:rsidP="002C0174">
            <w:pPr>
              <w:pStyle w:val="IPPArialTable"/>
              <w:rPr>
                <w:b/>
                <w:sz w:val="22"/>
              </w:rPr>
            </w:pPr>
            <w:r>
              <w:rPr>
                <w:b/>
                <w:bCs/>
                <w:sz w:val="22"/>
                <w:lang w:val="en-NZ"/>
              </w:rPr>
              <w:t>Experience and knowledge of Fusarium TR4</w:t>
            </w:r>
          </w:p>
        </w:tc>
        <w:tc>
          <w:tcPr>
            <w:tcW w:w="6687" w:type="dxa"/>
          </w:tcPr>
          <w:p w14:paraId="6C606F9A" w14:textId="77777777" w:rsidR="002C0174" w:rsidRPr="00EF23F5" w:rsidRDefault="002C0174" w:rsidP="002C0174">
            <w:pPr>
              <w:pStyle w:val="IPPArialTable"/>
              <w:rPr>
                <w:rFonts w:cs="Arial"/>
                <w:color w:val="000000"/>
                <w:sz w:val="22"/>
              </w:rPr>
            </w:pPr>
          </w:p>
        </w:tc>
      </w:tr>
      <w:tr w:rsidR="002C0174" w:rsidRPr="00EF23F5" w14:paraId="61422F8C" w14:textId="77777777" w:rsidTr="18DF4D4A">
        <w:trPr>
          <w:cantSplit/>
          <w:trHeight w:val="827"/>
        </w:trPr>
        <w:tc>
          <w:tcPr>
            <w:tcW w:w="2373" w:type="dxa"/>
          </w:tcPr>
          <w:p w14:paraId="226A3303" w14:textId="51F30FF3" w:rsidR="002C0174" w:rsidRPr="00FA7857" w:rsidRDefault="00AF3C93" w:rsidP="002C0174">
            <w:pPr>
              <w:pStyle w:val="IPPArialTable"/>
              <w:rPr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Experience and knowledge of International Standards for Phytosanitary Measures (ISPMs)</w:t>
            </w:r>
          </w:p>
        </w:tc>
        <w:tc>
          <w:tcPr>
            <w:tcW w:w="6687" w:type="dxa"/>
          </w:tcPr>
          <w:p w14:paraId="5F33CCBC" w14:textId="77777777" w:rsidR="002C0174" w:rsidRPr="00EF23F5" w:rsidRDefault="002C0174" w:rsidP="002C0174">
            <w:pPr>
              <w:pStyle w:val="IPPArialTable"/>
              <w:rPr>
                <w:rFonts w:cs="Arial"/>
                <w:color w:val="000000"/>
                <w:sz w:val="22"/>
              </w:rPr>
            </w:pPr>
          </w:p>
        </w:tc>
      </w:tr>
      <w:tr w:rsidR="008D5E5B" w:rsidRPr="00EF23F5" w14:paraId="59F66181" w14:textId="77777777" w:rsidTr="18DF4D4A">
        <w:trPr>
          <w:cantSplit/>
          <w:trHeight w:val="827"/>
        </w:trPr>
        <w:tc>
          <w:tcPr>
            <w:tcW w:w="2373" w:type="dxa"/>
          </w:tcPr>
          <w:p w14:paraId="7C456857" w14:textId="095B7F2B" w:rsidR="008D5E5B" w:rsidRDefault="008D5E5B" w:rsidP="002C0174">
            <w:pPr>
              <w:pStyle w:val="IPPArialTabl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Experience and knowledge in </w:t>
            </w:r>
            <w:r w:rsidR="00504968">
              <w:rPr>
                <w:rFonts w:cs="Arial"/>
                <w:b/>
                <w:sz w:val="22"/>
              </w:rPr>
              <w:t>pest surveillance, including detection, delimitation, monitoring, and epidemiological data management.</w:t>
            </w:r>
          </w:p>
          <w:p w14:paraId="552FB6CD" w14:textId="3BFD8BBD" w:rsidR="00504968" w:rsidRDefault="00504968" w:rsidP="002C0174">
            <w:pPr>
              <w:pStyle w:val="IPPArialTabl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Preferably for Fusarium TR4</w:t>
            </w:r>
          </w:p>
        </w:tc>
        <w:tc>
          <w:tcPr>
            <w:tcW w:w="6687" w:type="dxa"/>
          </w:tcPr>
          <w:p w14:paraId="2284C13F" w14:textId="77777777" w:rsidR="008D5E5B" w:rsidRPr="00EF23F5" w:rsidRDefault="008D5E5B" w:rsidP="002C0174">
            <w:pPr>
              <w:pStyle w:val="IPPArialTable"/>
              <w:rPr>
                <w:rFonts w:cs="Arial"/>
                <w:color w:val="000000"/>
                <w:sz w:val="22"/>
              </w:rPr>
            </w:pPr>
          </w:p>
        </w:tc>
      </w:tr>
    </w:tbl>
    <w:p w14:paraId="741EDB1B" w14:textId="43842F20" w:rsidR="00A65942" w:rsidRPr="00EF23F5" w:rsidRDefault="008904FB">
      <w:pPr>
        <w:rPr>
          <w:rFonts w:ascii="Arial" w:hAnsi="Arial" w:cs="Arial"/>
        </w:rPr>
      </w:pPr>
      <w:r w:rsidRPr="00EF23F5">
        <w:rPr>
          <w:rFonts w:cs="Arial"/>
        </w:rPr>
        <w:tab/>
      </w:r>
      <w:r w:rsidRPr="00EF23F5">
        <w:rPr>
          <w:rFonts w:cs="Arial"/>
        </w:rPr>
        <w:tab/>
      </w:r>
      <w:r w:rsidRPr="00EF23F5">
        <w:rPr>
          <w:rFonts w:cs="Arial"/>
        </w:rPr>
        <w:tab/>
      </w:r>
      <w:r w:rsidRPr="00EF23F5">
        <w:rPr>
          <w:rFonts w:cs="Arial"/>
        </w:rPr>
        <w:tab/>
      </w:r>
      <w:bookmarkEnd w:id="0"/>
    </w:p>
    <w:sectPr w:rsidR="00A65942" w:rsidRPr="00EF23F5" w:rsidSect="00EE45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2DEBC" w14:textId="77777777" w:rsidR="00FF0BD3" w:rsidRDefault="00FF0BD3" w:rsidP="007F4C81">
      <w:r>
        <w:separator/>
      </w:r>
    </w:p>
  </w:endnote>
  <w:endnote w:type="continuationSeparator" w:id="0">
    <w:p w14:paraId="2BFCD3E4" w14:textId="77777777" w:rsidR="00FF0BD3" w:rsidRDefault="00FF0BD3" w:rsidP="007F4C81">
      <w:r>
        <w:continuationSeparator/>
      </w:r>
    </w:p>
  </w:endnote>
  <w:endnote w:type="continuationNotice" w:id="1">
    <w:p w14:paraId="0F9DC487" w14:textId="77777777" w:rsidR="00FF0BD3" w:rsidRDefault="00FF0B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F5A6E" w14:textId="03494D84" w:rsidR="00663A9B" w:rsidRPr="00B840CB" w:rsidRDefault="00663A9B" w:rsidP="00663A9B">
    <w:pPr>
      <w:pStyle w:val="IPPFooter"/>
    </w:pPr>
    <w:r w:rsidRPr="00B840CB">
      <w:rPr>
        <w:rStyle w:val="PageNumber"/>
        <w:b/>
      </w:rPr>
      <w:t xml:space="preserve">Page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PAGE </w:instrText>
    </w:r>
    <w:r w:rsidRPr="00B840CB">
      <w:rPr>
        <w:rStyle w:val="PageNumber"/>
        <w:b/>
      </w:rPr>
      <w:fldChar w:fldCharType="separate"/>
    </w:r>
    <w:r w:rsidR="00A2097C">
      <w:rPr>
        <w:rStyle w:val="PageNumber"/>
        <w:b/>
        <w:noProof/>
      </w:rPr>
      <w:t>2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 xml:space="preserve"> of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NUMPAGES </w:instrText>
    </w:r>
    <w:r w:rsidRPr="00B840CB">
      <w:rPr>
        <w:rStyle w:val="PageNumber"/>
        <w:b/>
      </w:rPr>
      <w:fldChar w:fldCharType="separate"/>
    </w:r>
    <w:r w:rsidR="00A2097C">
      <w:rPr>
        <w:rStyle w:val="PageNumber"/>
        <w:b/>
        <w:noProof/>
      </w:rPr>
      <w:t>2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ab/>
      <w:t>International Plant Protection Convention</w:t>
    </w:r>
  </w:p>
  <w:p w14:paraId="2DBCFD3D" w14:textId="77777777" w:rsidR="00A05AAD" w:rsidRPr="00663A9B" w:rsidRDefault="00A05AAD" w:rsidP="00663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CB33F" w14:textId="37C6F6B3" w:rsidR="00A05AAD" w:rsidRPr="00663A9B" w:rsidRDefault="00663A9B" w:rsidP="00663A9B">
    <w:pPr>
      <w:pStyle w:val="IPPFooter"/>
    </w:pPr>
    <w:r w:rsidRPr="00663A9B">
      <w:rPr>
        <w:rStyle w:val="PageNumber"/>
        <w:b/>
      </w:rPr>
      <w:t>International Plant Protection Convention</w:t>
    </w:r>
    <w:r w:rsidRPr="00663A9B">
      <w:rPr>
        <w:rStyle w:val="PageNumber"/>
        <w:b/>
      </w:rPr>
      <w:tab/>
      <w:t xml:space="preserve">Page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PAGE </w:instrText>
    </w:r>
    <w:r w:rsidRPr="00663A9B">
      <w:rPr>
        <w:rStyle w:val="PageNumber"/>
        <w:b/>
      </w:rPr>
      <w:fldChar w:fldCharType="separate"/>
    </w:r>
    <w:r w:rsidR="00ED0376">
      <w:rPr>
        <w:rStyle w:val="PageNumber"/>
        <w:b/>
        <w:noProof/>
      </w:rPr>
      <w:t>3</w:t>
    </w:r>
    <w:r w:rsidRPr="00663A9B">
      <w:rPr>
        <w:rStyle w:val="PageNumber"/>
        <w:b/>
      </w:rPr>
      <w:fldChar w:fldCharType="end"/>
    </w:r>
    <w:r w:rsidRPr="00663A9B">
      <w:rPr>
        <w:rStyle w:val="PageNumber"/>
        <w:b/>
      </w:rPr>
      <w:t xml:space="preserve"> of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NUMPAGES </w:instrText>
    </w:r>
    <w:r w:rsidRPr="00663A9B">
      <w:rPr>
        <w:rStyle w:val="PageNumber"/>
        <w:b/>
      </w:rPr>
      <w:fldChar w:fldCharType="separate"/>
    </w:r>
    <w:r w:rsidR="00ED0376">
      <w:rPr>
        <w:rStyle w:val="PageNumber"/>
        <w:b/>
        <w:noProof/>
      </w:rPr>
      <w:t>3</w:t>
    </w:r>
    <w:r w:rsidRPr="00663A9B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AB5F0" w14:textId="4C45D754" w:rsidR="00A05AAD" w:rsidRPr="00663A9B" w:rsidRDefault="00663A9B" w:rsidP="00663A9B">
    <w:pPr>
      <w:pStyle w:val="IPPFooter"/>
      <w:tabs>
        <w:tab w:val="clear" w:pos="9072"/>
        <w:tab w:val="right" w:pos="9360"/>
      </w:tabs>
      <w:jc w:val="both"/>
    </w:pPr>
    <w:r w:rsidRPr="00663A9B">
      <w:rPr>
        <w:rStyle w:val="PageNumber"/>
        <w:b/>
      </w:rPr>
      <w:t>International Plant Protection Convention</w:t>
    </w:r>
    <w:r w:rsidRPr="00663A9B">
      <w:rPr>
        <w:rStyle w:val="PageNumber"/>
        <w:b/>
      </w:rPr>
      <w:tab/>
      <w:t xml:space="preserve">Page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PAGE </w:instrText>
    </w:r>
    <w:r w:rsidRPr="00663A9B">
      <w:rPr>
        <w:rStyle w:val="PageNumber"/>
        <w:b/>
      </w:rPr>
      <w:fldChar w:fldCharType="separate"/>
    </w:r>
    <w:r w:rsidR="00A2097C">
      <w:rPr>
        <w:rStyle w:val="PageNumber"/>
        <w:b/>
        <w:noProof/>
      </w:rPr>
      <w:t>1</w:t>
    </w:r>
    <w:r w:rsidRPr="00663A9B">
      <w:rPr>
        <w:rStyle w:val="PageNumber"/>
        <w:b/>
      </w:rPr>
      <w:fldChar w:fldCharType="end"/>
    </w:r>
    <w:r w:rsidRPr="00663A9B">
      <w:rPr>
        <w:rStyle w:val="PageNumber"/>
        <w:b/>
      </w:rPr>
      <w:t xml:space="preserve"> of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NUMPAGES </w:instrText>
    </w:r>
    <w:r w:rsidRPr="00663A9B">
      <w:rPr>
        <w:rStyle w:val="PageNumber"/>
        <w:b/>
      </w:rPr>
      <w:fldChar w:fldCharType="separate"/>
    </w:r>
    <w:r w:rsidR="00A2097C">
      <w:rPr>
        <w:rStyle w:val="PageNumber"/>
        <w:b/>
        <w:noProof/>
      </w:rPr>
      <w:t>2</w:t>
    </w:r>
    <w:r w:rsidRPr="00663A9B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6114D" w14:textId="77777777" w:rsidR="00FF0BD3" w:rsidRDefault="00FF0BD3" w:rsidP="007F4C81">
      <w:r>
        <w:separator/>
      </w:r>
    </w:p>
  </w:footnote>
  <w:footnote w:type="continuationSeparator" w:id="0">
    <w:p w14:paraId="2FF73BB4" w14:textId="77777777" w:rsidR="00FF0BD3" w:rsidRDefault="00FF0BD3" w:rsidP="007F4C81">
      <w:r>
        <w:continuationSeparator/>
      </w:r>
    </w:p>
  </w:footnote>
  <w:footnote w:type="continuationNotice" w:id="1">
    <w:p w14:paraId="15A88D53" w14:textId="77777777" w:rsidR="00FF0BD3" w:rsidRDefault="00FF0B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AB2C5" w14:textId="107439B7" w:rsidR="00A05AAD" w:rsidRPr="000754C9" w:rsidRDefault="00244B1E" w:rsidP="000754C9">
    <w:pPr>
      <w:pStyle w:val="IPPHeader"/>
      <w:tabs>
        <w:tab w:val="clear" w:pos="9072"/>
        <w:tab w:val="right" w:pos="9356"/>
      </w:tabs>
    </w:pPr>
    <w:r>
      <w:rPr>
        <w:szCs w:val="18"/>
      </w:rPr>
      <w:t>2024</w:t>
    </w:r>
    <w:r w:rsidR="008E26E3">
      <w:rPr>
        <w:szCs w:val="18"/>
      </w:rPr>
      <w:t>-01_Nominees</w:t>
    </w:r>
    <w:r w:rsidR="00A05AAD" w:rsidRPr="000754C9">
      <w:rPr>
        <w:szCs w:val="18"/>
      </w:rPr>
      <w:tab/>
      <w:t>Nominee Details and Summary of Expertise</w:t>
    </w:r>
    <w:r w:rsidR="00A05AAD">
      <w:rPr>
        <w:szCs w:val="18"/>
      </w:rPr>
      <w:t xml:space="preserve"> </w:t>
    </w:r>
    <w:r w:rsidR="008E26E3">
      <w:rPr>
        <w:szCs w:val="18"/>
      </w:rPr>
      <w:t>–</w:t>
    </w:r>
    <w:r w:rsidR="00A05AAD">
      <w:rPr>
        <w:szCs w:val="18"/>
      </w:rPr>
      <w:t xml:space="preserve"> </w:t>
    </w:r>
    <w:r w:rsidR="008E26E3">
      <w:rPr>
        <w:i/>
        <w:szCs w:val="18"/>
      </w:rPr>
      <w:t>Fusarium TR4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E9BD7" w14:textId="1BE4F70C" w:rsidR="008E26E3" w:rsidRPr="000754C9" w:rsidRDefault="008E26E3" w:rsidP="008E26E3">
    <w:pPr>
      <w:pStyle w:val="IPPHeader"/>
      <w:tabs>
        <w:tab w:val="clear" w:pos="9072"/>
        <w:tab w:val="right" w:pos="9356"/>
      </w:tabs>
    </w:pPr>
    <w:r>
      <w:rPr>
        <w:szCs w:val="18"/>
      </w:rPr>
      <w:t>2024-01_Nominees</w:t>
    </w:r>
    <w:r w:rsidRPr="000754C9">
      <w:rPr>
        <w:szCs w:val="18"/>
      </w:rPr>
      <w:tab/>
      <w:t>Nominee Details and Summary of Expertise</w:t>
    </w:r>
    <w:r>
      <w:rPr>
        <w:szCs w:val="18"/>
      </w:rPr>
      <w:t xml:space="preserve"> – </w:t>
    </w:r>
    <w:r>
      <w:rPr>
        <w:i/>
        <w:szCs w:val="18"/>
      </w:rPr>
      <w:t>Fusarium TR4</w:t>
    </w:r>
  </w:p>
  <w:p w14:paraId="5117CC95" w14:textId="4E9E7014" w:rsidR="00A05AAD" w:rsidRPr="008E26E3" w:rsidRDefault="00A05AAD" w:rsidP="008E26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48908" w14:textId="34EDDE03" w:rsidR="00663A9B" w:rsidRDefault="00663A9B" w:rsidP="00663A9B">
    <w:pPr>
      <w:pStyle w:val="IPPHeader"/>
      <w:ind w:left="1134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0" wp14:anchorId="11B92FB2" wp14:editId="0867832E">
          <wp:simplePos x="0" y="0"/>
          <wp:positionH relativeFrom="page">
            <wp:posOffset>-8890</wp:posOffset>
          </wp:positionH>
          <wp:positionV relativeFrom="paragraph">
            <wp:posOffset>-427152</wp:posOffset>
          </wp:positionV>
          <wp:extent cx="7629525" cy="4635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19DFFC" w14:textId="628572F0" w:rsidR="00663A9B" w:rsidRPr="008C5987" w:rsidRDefault="00663A9B" w:rsidP="00663A9B">
    <w:pPr>
      <w:pStyle w:val="IPPHeader"/>
      <w:tabs>
        <w:tab w:val="clear" w:pos="9072"/>
        <w:tab w:val="right" w:pos="9360"/>
      </w:tabs>
      <w:ind w:left="1134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06202214" wp14:editId="19C80CBE">
          <wp:simplePos x="0" y="0"/>
          <wp:positionH relativeFrom="column">
            <wp:posOffset>-12700</wp:posOffset>
          </wp:positionH>
          <wp:positionV relativeFrom="paragraph">
            <wp:posOffset>3810</wp:posOffset>
          </wp:positionV>
          <wp:extent cx="632460" cy="321310"/>
          <wp:effectExtent l="0" t="0" r="0" b="0"/>
          <wp:wrapSquare wrapText="bothSides"/>
          <wp:docPr id="3" name="Picture 3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95F">
      <w:t>Internatio</w:t>
    </w:r>
    <w:r>
      <w:t>nal Plant Protection Convention</w:t>
    </w:r>
    <w:r>
      <w:tab/>
    </w:r>
    <w:r w:rsidR="008963A6">
      <w:t>202</w:t>
    </w:r>
    <w:r w:rsidR="00886232">
      <w:t>4</w:t>
    </w:r>
    <w:r w:rsidR="0027099E">
      <w:t>—01 Nominees</w:t>
    </w:r>
    <w:r>
      <w:br/>
      <w:t>Nominee details and Summary of expertise</w:t>
    </w:r>
    <w:r w:rsidR="0027099E">
      <w:t xml:space="preserve">- </w:t>
    </w:r>
    <w:r w:rsidR="0027099E">
      <w:rPr>
        <w:i/>
        <w:iCs/>
      </w:rPr>
      <w:t xml:space="preserve">Fusarium </w:t>
    </w:r>
    <w:r w:rsidR="0027099E">
      <w:t>TR4</w:t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A58B4"/>
    <w:multiLevelType w:val="hybridMultilevel"/>
    <w:tmpl w:val="765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20BC9"/>
    <w:multiLevelType w:val="hybridMultilevel"/>
    <w:tmpl w:val="91F6268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54E39"/>
    <w:multiLevelType w:val="hybridMultilevel"/>
    <w:tmpl w:val="52EA3E24"/>
    <w:lvl w:ilvl="0" w:tplc="34EC97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96771479">
    <w:abstractNumId w:val="12"/>
  </w:num>
  <w:num w:numId="2" w16cid:durableId="1768382568">
    <w:abstractNumId w:val="18"/>
  </w:num>
  <w:num w:numId="3" w16cid:durableId="295380101">
    <w:abstractNumId w:val="10"/>
  </w:num>
  <w:num w:numId="4" w16cid:durableId="434834634">
    <w:abstractNumId w:val="14"/>
  </w:num>
  <w:num w:numId="5" w16cid:durableId="1996912035">
    <w:abstractNumId w:val="3"/>
  </w:num>
  <w:num w:numId="6" w16cid:durableId="590966457">
    <w:abstractNumId w:val="2"/>
  </w:num>
  <w:num w:numId="7" w16cid:durableId="1563521374">
    <w:abstractNumId w:val="7"/>
  </w:num>
  <w:num w:numId="8" w16cid:durableId="307439396">
    <w:abstractNumId w:val="17"/>
  </w:num>
  <w:num w:numId="9" w16cid:durableId="1940212222">
    <w:abstractNumId w:val="8"/>
  </w:num>
  <w:num w:numId="10" w16cid:durableId="596332381">
    <w:abstractNumId w:val="19"/>
  </w:num>
  <w:num w:numId="11" w16cid:durableId="903880889">
    <w:abstractNumId w:val="5"/>
  </w:num>
  <w:num w:numId="12" w16cid:durableId="1664969400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 w16cid:durableId="2106218749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 w16cid:durableId="292247213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 w16cid:durableId="59313249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 w16cid:durableId="60669780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 w16cid:durableId="112993497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 w16cid:durableId="1959025536">
    <w:abstractNumId w:val="11"/>
  </w:num>
  <w:num w:numId="19" w16cid:durableId="895168257">
    <w:abstractNumId w:val="0"/>
  </w:num>
  <w:num w:numId="20" w16cid:durableId="1326129135">
    <w:abstractNumId w:val="16"/>
  </w:num>
  <w:num w:numId="21" w16cid:durableId="405961496">
    <w:abstractNumId w:val="6"/>
  </w:num>
  <w:num w:numId="22" w16cid:durableId="1790316663">
    <w:abstractNumId w:val="1"/>
  </w:num>
  <w:num w:numId="23" w16cid:durableId="475726509">
    <w:abstractNumId w:val="13"/>
  </w:num>
  <w:num w:numId="24" w16cid:durableId="128516918">
    <w:abstractNumId w:val="15"/>
  </w:num>
  <w:num w:numId="25" w16cid:durableId="825435174">
    <w:abstractNumId w:val="9"/>
  </w:num>
  <w:num w:numId="26" w16cid:durableId="42026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3Mjc3NjcwMzOwMDFU0lEKTi0uzszPAykwqQUANFXgSCwAAAA="/>
  </w:docVars>
  <w:rsids>
    <w:rsidRoot w:val="00E96576"/>
    <w:rsid w:val="000003A3"/>
    <w:rsid w:val="00010824"/>
    <w:rsid w:val="00013E6D"/>
    <w:rsid w:val="000176DD"/>
    <w:rsid w:val="00020F3D"/>
    <w:rsid w:val="00045292"/>
    <w:rsid w:val="00050DD7"/>
    <w:rsid w:val="00053FD6"/>
    <w:rsid w:val="00056BD8"/>
    <w:rsid w:val="00057D77"/>
    <w:rsid w:val="000754C9"/>
    <w:rsid w:val="0008010F"/>
    <w:rsid w:val="00093C8A"/>
    <w:rsid w:val="000A6858"/>
    <w:rsid w:val="000C0CBC"/>
    <w:rsid w:val="000D3FC5"/>
    <w:rsid w:val="000E5BFF"/>
    <w:rsid w:val="000F0E75"/>
    <w:rsid w:val="00124635"/>
    <w:rsid w:val="00143B68"/>
    <w:rsid w:val="00146193"/>
    <w:rsid w:val="0015073A"/>
    <w:rsid w:val="001555F1"/>
    <w:rsid w:val="0015566D"/>
    <w:rsid w:val="001569AB"/>
    <w:rsid w:val="00162B55"/>
    <w:rsid w:val="001745ED"/>
    <w:rsid w:val="0019283D"/>
    <w:rsid w:val="001B3C38"/>
    <w:rsid w:val="001B4311"/>
    <w:rsid w:val="001C3F6F"/>
    <w:rsid w:val="001D20C2"/>
    <w:rsid w:val="001D3E1D"/>
    <w:rsid w:val="001F0C8B"/>
    <w:rsid w:val="001F69FF"/>
    <w:rsid w:val="001F7025"/>
    <w:rsid w:val="001F71F6"/>
    <w:rsid w:val="00204C9C"/>
    <w:rsid w:val="0020596C"/>
    <w:rsid w:val="00211C91"/>
    <w:rsid w:val="00213266"/>
    <w:rsid w:val="00230009"/>
    <w:rsid w:val="00232D6E"/>
    <w:rsid w:val="00232F03"/>
    <w:rsid w:val="00235858"/>
    <w:rsid w:val="00244B1E"/>
    <w:rsid w:val="002469D2"/>
    <w:rsid w:val="0026173B"/>
    <w:rsid w:val="0027099E"/>
    <w:rsid w:val="002819FC"/>
    <w:rsid w:val="00285B5D"/>
    <w:rsid w:val="0028634E"/>
    <w:rsid w:val="00293EDD"/>
    <w:rsid w:val="00294368"/>
    <w:rsid w:val="00297ABE"/>
    <w:rsid w:val="00297C92"/>
    <w:rsid w:val="002B63E6"/>
    <w:rsid w:val="002C0174"/>
    <w:rsid w:val="00300548"/>
    <w:rsid w:val="003100EA"/>
    <w:rsid w:val="00311949"/>
    <w:rsid w:val="00320388"/>
    <w:rsid w:val="003260C5"/>
    <w:rsid w:val="00331ED7"/>
    <w:rsid w:val="0034042E"/>
    <w:rsid w:val="003437C1"/>
    <w:rsid w:val="00360973"/>
    <w:rsid w:val="00361E42"/>
    <w:rsid w:val="00366380"/>
    <w:rsid w:val="00380343"/>
    <w:rsid w:val="0038193F"/>
    <w:rsid w:val="003854F3"/>
    <w:rsid w:val="00387501"/>
    <w:rsid w:val="00387E85"/>
    <w:rsid w:val="003928EE"/>
    <w:rsid w:val="0039664D"/>
    <w:rsid w:val="0039778F"/>
    <w:rsid w:val="003B5CDF"/>
    <w:rsid w:val="003C28BB"/>
    <w:rsid w:val="003C3BE1"/>
    <w:rsid w:val="003D3B80"/>
    <w:rsid w:val="003D3C11"/>
    <w:rsid w:val="003D55BA"/>
    <w:rsid w:val="003D64F6"/>
    <w:rsid w:val="003D735D"/>
    <w:rsid w:val="003E1C55"/>
    <w:rsid w:val="00400852"/>
    <w:rsid w:val="00410F72"/>
    <w:rsid w:val="00416A35"/>
    <w:rsid w:val="0041718F"/>
    <w:rsid w:val="004215B4"/>
    <w:rsid w:val="00423F49"/>
    <w:rsid w:val="00427005"/>
    <w:rsid w:val="00440D67"/>
    <w:rsid w:val="004477B8"/>
    <w:rsid w:val="00450440"/>
    <w:rsid w:val="004519BE"/>
    <w:rsid w:val="0045779F"/>
    <w:rsid w:val="00457FD2"/>
    <w:rsid w:val="00463625"/>
    <w:rsid w:val="00463A2F"/>
    <w:rsid w:val="00475E9D"/>
    <w:rsid w:val="00482C4F"/>
    <w:rsid w:val="00491F1A"/>
    <w:rsid w:val="00493A24"/>
    <w:rsid w:val="00495654"/>
    <w:rsid w:val="004C0175"/>
    <w:rsid w:val="004C2141"/>
    <w:rsid w:val="004E2CAD"/>
    <w:rsid w:val="00504968"/>
    <w:rsid w:val="00510111"/>
    <w:rsid w:val="00512971"/>
    <w:rsid w:val="00514295"/>
    <w:rsid w:val="00514A20"/>
    <w:rsid w:val="005164F2"/>
    <w:rsid w:val="00550A06"/>
    <w:rsid w:val="00555FF4"/>
    <w:rsid w:val="005623B1"/>
    <w:rsid w:val="00585039"/>
    <w:rsid w:val="005939FC"/>
    <w:rsid w:val="00597BFA"/>
    <w:rsid w:val="005A0AE4"/>
    <w:rsid w:val="005A13F6"/>
    <w:rsid w:val="005C1F64"/>
    <w:rsid w:val="005C21D7"/>
    <w:rsid w:val="005C79A8"/>
    <w:rsid w:val="005D574A"/>
    <w:rsid w:val="005F686C"/>
    <w:rsid w:val="00613C47"/>
    <w:rsid w:val="00642FE2"/>
    <w:rsid w:val="00645240"/>
    <w:rsid w:val="006508BC"/>
    <w:rsid w:val="006535C1"/>
    <w:rsid w:val="006551A6"/>
    <w:rsid w:val="00660B42"/>
    <w:rsid w:val="00663A9B"/>
    <w:rsid w:val="00666940"/>
    <w:rsid w:val="00675F36"/>
    <w:rsid w:val="00684110"/>
    <w:rsid w:val="00691E5F"/>
    <w:rsid w:val="00694658"/>
    <w:rsid w:val="00695DB1"/>
    <w:rsid w:val="00696475"/>
    <w:rsid w:val="006A0E91"/>
    <w:rsid w:val="006A3526"/>
    <w:rsid w:val="006B50A5"/>
    <w:rsid w:val="006B6210"/>
    <w:rsid w:val="006C225A"/>
    <w:rsid w:val="006C4932"/>
    <w:rsid w:val="006C73A5"/>
    <w:rsid w:val="006E26D8"/>
    <w:rsid w:val="006F10B1"/>
    <w:rsid w:val="006F6F98"/>
    <w:rsid w:val="007014B4"/>
    <w:rsid w:val="00707C49"/>
    <w:rsid w:val="00721E92"/>
    <w:rsid w:val="00722AB2"/>
    <w:rsid w:val="007337A8"/>
    <w:rsid w:val="007401A4"/>
    <w:rsid w:val="0074596C"/>
    <w:rsid w:val="007468CF"/>
    <w:rsid w:val="00746BA5"/>
    <w:rsid w:val="00753443"/>
    <w:rsid w:val="007636AA"/>
    <w:rsid w:val="00763C60"/>
    <w:rsid w:val="00772100"/>
    <w:rsid w:val="00774FF9"/>
    <w:rsid w:val="00777748"/>
    <w:rsid w:val="00792B2E"/>
    <w:rsid w:val="0079306A"/>
    <w:rsid w:val="007962F7"/>
    <w:rsid w:val="007A53C6"/>
    <w:rsid w:val="007C06D5"/>
    <w:rsid w:val="007C3673"/>
    <w:rsid w:val="007E0A3B"/>
    <w:rsid w:val="007F42E7"/>
    <w:rsid w:val="007F4C81"/>
    <w:rsid w:val="00812A9F"/>
    <w:rsid w:val="00817998"/>
    <w:rsid w:val="0082232A"/>
    <w:rsid w:val="008335A9"/>
    <w:rsid w:val="00841E74"/>
    <w:rsid w:val="00853A3B"/>
    <w:rsid w:val="0086314B"/>
    <w:rsid w:val="008705D5"/>
    <w:rsid w:val="00886232"/>
    <w:rsid w:val="008904FB"/>
    <w:rsid w:val="008923F7"/>
    <w:rsid w:val="008925DA"/>
    <w:rsid w:val="008963A6"/>
    <w:rsid w:val="008A62AA"/>
    <w:rsid w:val="008D4CA8"/>
    <w:rsid w:val="008D5E5B"/>
    <w:rsid w:val="008E26E3"/>
    <w:rsid w:val="00906656"/>
    <w:rsid w:val="0091702C"/>
    <w:rsid w:val="00917062"/>
    <w:rsid w:val="00923574"/>
    <w:rsid w:val="00924A3B"/>
    <w:rsid w:val="0093268A"/>
    <w:rsid w:val="0093402B"/>
    <w:rsid w:val="00936B44"/>
    <w:rsid w:val="00943863"/>
    <w:rsid w:val="00946C5C"/>
    <w:rsid w:val="00960586"/>
    <w:rsid w:val="00960C6A"/>
    <w:rsid w:val="009611BB"/>
    <w:rsid w:val="00967EFD"/>
    <w:rsid w:val="00973F67"/>
    <w:rsid w:val="00990E7B"/>
    <w:rsid w:val="009935D3"/>
    <w:rsid w:val="00996E29"/>
    <w:rsid w:val="00997352"/>
    <w:rsid w:val="009A3B58"/>
    <w:rsid w:val="009A7C2A"/>
    <w:rsid w:val="009B44A2"/>
    <w:rsid w:val="009B6E04"/>
    <w:rsid w:val="009D4E84"/>
    <w:rsid w:val="009D7EB7"/>
    <w:rsid w:val="009E3469"/>
    <w:rsid w:val="009E60C8"/>
    <w:rsid w:val="00A0138A"/>
    <w:rsid w:val="00A05AAD"/>
    <w:rsid w:val="00A16881"/>
    <w:rsid w:val="00A17085"/>
    <w:rsid w:val="00A2097C"/>
    <w:rsid w:val="00A321C7"/>
    <w:rsid w:val="00A32D3E"/>
    <w:rsid w:val="00A47D89"/>
    <w:rsid w:val="00A65942"/>
    <w:rsid w:val="00A67290"/>
    <w:rsid w:val="00A7324E"/>
    <w:rsid w:val="00A80A60"/>
    <w:rsid w:val="00A87617"/>
    <w:rsid w:val="00A91A9B"/>
    <w:rsid w:val="00A9748A"/>
    <w:rsid w:val="00AB6A48"/>
    <w:rsid w:val="00AC0837"/>
    <w:rsid w:val="00AC1673"/>
    <w:rsid w:val="00AC2639"/>
    <w:rsid w:val="00AC7DB9"/>
    <w:rsid w:val="00AD1F5B"/>
    <w:rsid w:val="00AD45D9"/>
    <w:rsid w:val="00AF3C93"/>
    <w:rsid w:val="00AF653C"/>
    <w:rsid w:val="00AF7BF9"/>
    <w:rsid w:val="00B02747"/>
    <w:rsid w:val="00B11218"/>
    <w:rsid w:val="00B258B1"/>
    <w:rsid w:val="00B40557"/>
    <w:rsid w:val="00B47D1A"/>
    <w:rsid w:val="00B62C10"/>
    <w:rsid w:val="00B74A92"/>
    <w:rsid w:val="00B80C6A"/>
    <w:rsid w:val="00BA108F"/>
    <w:rsid w:val="00BB741D"/>
    <w:rsid w:val="00BE54DE"/>
    <w:rsid w:val="00BF48FB"/>
    <w:rsid w:val="00C125B4"/>
    <w:rsid w:val="00C227BE"/>
    <w:rsid w:val="00C30347"/>
    <w:rsid w:val="00C4046E"/>
    <w:rsid w:val="00C54878"/>
    <w:rsid w:val="00C968FE"/>
    <w:rsid w:val="00CB3E66"/>
    <w:rsid w:val="00CC39AA"/>
    <w:rsid w:val="00CD7A92"/>
    <w:rsid w:val="00CE0E88"/>
    <w:rsid w:val="00CE7AA8"/>
    <w:rsid w:val="00CF035D"/>
    <w:rsid w:val="00CF6AE3"/>
    <w:rsid w:val="00D20EFE"/>
    <w:rsid w:val="00D220F5"/>
    <w:rsid w:val="00D2642F"/>
    <w:rsid w:val="00D30A63"/>
    <w:rsid w:val="00D34152"/>
    <w:rsid w:val="00D45713"/>
    <w:rsid w:val="00D4696F"/>
    <w:rsid w:val="00D5135B"/>
    <w:rsid w:val="00D66CBA"/>
    <w:rsid w:val="00D73D51"/>
    <w:rsid w:val="00D77A3B"/>
    <w:rsid w:val="00D835BC"/>
    <w:rsid w:val="00DA31E4"/>
    <w:rsid w:val="00DB7148"/>
    <w:rsid w:val="00DC19A0"/>
    <w:rsid w:val="00DC2183"/>
    <w:rsid w:val="00DC4511"/>
    <w:rsid w:val="00DE7538"/>
    <w:rsid w:val="00DF1F7C"/>
    <w:rsid w:val="00DF4A4C"/>
    <w:rsid w:val="00DF6A8E"/>
    <w:rsid w:val="00E10426"/>
    <w:rsid w:val="00E110E0"/>
    <w:rsid w:val="00E14DCF"/>
    <w:rsid w:val="00E20D76"/>
    <w:rsid w:val="00E27AA2"/>
    <w:rsid w:val="00E508E3"/>
    <w:rsid w:val="00E60AF7"/>
    <w:rsid w:val="00E8552F"/>
    <w:rsid w:val="00E85D30"/>
    <w:rsid w:val="00E96576"/>
    <w:rsid w:val="00E970D2"/>
    <w:rsid w:val="00EB419E"/>
    <w:rsid w:val="00EC2B67"/>
    <w:rsid w:val="00EC4932"/>
    <w:rsid w:val="00ED0376"/>
    <w:rsid w:val="00ED06BB"/>
    <w:rsid w:val="00ED2355"/>
    <w:rsid w:val="00ED7E2D"/>
    <w:rsid w:val="00EE4545"/>
    <w:rsid w:val="00EF23F5"/>
    <w:rsid w:val="00F004B1"/>
    <w:rsid w:val="00F1119B"/>
    <w:rsid w:val="00F22EFC"/>
    <w:rsid w:val="00F31225"/>
    <w:rsid w:val="00F33237"/>
    <w:rsid w:val="00F45434"/>
    <w:rsid w:val="00F4713F"/>
    <w:rsid w:val="00F638B1"/>
    <w:rsid w:val="00F75079"/>
    <w:rsid w:val="00F80F9A"/>
    <w:rsid w:val="00F85304"/>
    <w:rsid w:val="00F87621"/>
    <w:rsid w:val="00FA2A7F"/>
    <w:rsid w:val="00FA7857"/>
    <w:rsid w:val="00FB728C"/>
    <w:rsid w:val="00FC063A"/>
    <w:rsid w:val="00FD42F8"/>
    <w:rsid w:val="00FD7DEE"/>
    <w:rsid w:val="00FE0583"/>
    <w:rsid w:val="00FE2367"/>
    <w:rsid w:val="00FF0BD3"/>
    <w:rsid w:val="00FF6443"/>
    <w:rsid w:val="0A1F82B4"/>
    <w:rsid w:val="0ECF6CDA"/>
    <w:rsid w:val="181C2268"/>
    <w:rsid w:val="18DF4D4A"/>
    <w:rsid w:val="1C1D4BBC"/>
    <w:rsid w:val="1C819A34"/>
    <w:rsid w:val="2D08DB5C"/>
    <w:rsid w:val="325881EA"/>
    <w:rsid w:val="38745BB4"/>
    <w:rsid w:val="38C9AFCF"/>
    <w:rsid w:val="3AD83510"/>
    <w:rsid w:val="3DC10262"/>
    <w:rsid w:val="3DFD10A7"/>
    <w:rsid w:val="4142C367"/>
    <w:rsid w:val="42DE93C8"/>
    <w:rsid w:val="44A41DD2"/>
    <w:rsid w:val="4B726646"/>
    <w:rsid w:val="555EFE69"/>
    <w:rsid w:val="59D428CA"/>
    <w:rsid w:val="5A838C46"/>
    <w:rsid w:val="625016B2"/>
    <w:rsid w:val="662AE903"/>
    <w:rsid w:val="6924E739"/>
    <w:rsid w:val="6BDBBC29"/>
    <w:rsid w:val="6C27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0D40D"/>
  <w15:chartTrackingRefBased/>
  <w15:docId w15:val="{37A1704C-4C8F-4CD7-88C1-C8DFC281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5B4"/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outlineLvl w:val="1"/>
    </w:pPr>
    <w:rPr>
      <w:b/>
      <w:sz w:val="24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</w:pPr>
    <w:rPr>
      <w:b/>
      <w:bCs/>
      <w:iCs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65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9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5942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42"/>
    <w:rPr>
      <w:rFonts w:ascii="Times New Roman" w:eastAsia="Times New Roman" w:hAnsi="Times New Roman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FA7857"/>
    <w:pPr>
      <w:spacing w:line="240" w:lineRule="atLeast"/>
      <w:ind w:leftChars="400" w:left="800"/>
    </w:pPr>
    <w:rPr>
      <w:rFonts w:ascii="Verdana" w:hAnsi="Verdana"/>
      <w:sz w:val="20"/>
      <w:szCs w:val="24"/>
      <w:lang w:val="nl-NL" w:eastAsia="nl-NL"/>
    </w:rPr>
  </w:style>
  <w:style w:type="character" w:customStyle="1" w:styleId="normaltextrun">
    <w:name w:val="normaltextrun"/>
    <w:basedOn w:val="DefaultParagraphFont"/>
    <w:rsid w:val="00493A24"/>
  </w:style>
  <w:style w:type="character" w:styleId="Mention">
    <w:name w:val="Mention"/>
    <w:basedOn w:val="DefaultParagraphFont"/>
    <w:uiPriority w:val="99"/>
    <w:unhideWhenUsed/>
    <w:rsid w:val="00853A3B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853A3B"/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22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milo.Beltranmontoya@fao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et.Parmar@fao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9" ma:contentTypeDescription="Create a new document." ma:contentTypeScope="" ma:versionID="1c12a54429c4b9f7fb3094c9887c84a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5e54bd48ca98dfb5547f01d30199786f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22E71-3A41-47AB-A521-EA2AFFDD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C007C-7C8F-47DB-9C4C-D47294480F7F}">
  <ds:schemaRefs>
    <ds:schemaRef ds:uri="http://schemas.openxmlformats.org/package/2006/metadata/core-properties"/>
    <ds:schemaRef ds:uri="http://purl.org/dc/dcmitype/"/>
    <ds:schemaRef ds:uri="a05d7f75-f42e-4288-8809-604fd4d9691f"/>
    <ds:schemaRef ds:uri="http://purl.org/dc/elements/1.1/"/>
    <ds:schemaRef ds:uri="http://purl.org/dc/terms/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FF925F-2BB2-4707-8D45-F04B53DE79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04DE95-5A13-4F41-A42E-A8C26E5C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40</TotalTime>
  <Pages>1</Pages>
  <Words>197</Words>
  <Characters>1127</Characters>
  <Application>Microsoft Office Word</Application>
  <DocSecurity>4</DocSecurity>
  <Lines>9</Lines>
  <Paragraphs>2</Paragraphs>
  <ScaleCrop>false</ScaleCrop>
  <Company>FAO of the UN</Company>
  <LinksUpToDate>false</LinksUpToDate>
  <CharactersWithSpaces>1322</CharactersWithSpaces>
  <SharedDoc>false</SharedDoc>
  <HLinks>
    <vt:vector size="12" baseType="variant">
      <vt:variant>
        <vt:i4>5373984</vt:i4>
      </vt:variant>
      <vt:variant>
        <vt:i4>3</vt:i4>
      </vt:variant>
      <vt:variant>
        <vt:i4>0</vt:i4>
      </vt:variant>
      <vt:variant>
        <vt:i4>5</vt:i4>
      </vt:variant>
      <vt:variant>
        <vt:lpwstr>mailto:Camilo.Beltranmontoya@fao.org</vt:lpwstr>
      </vt:variant>
      <vt:variant>
        <vt:lpwstr/>
      </vt:variant>
      <vt:variant>
        <vt:i4>1900651</vt:i4>
      </vt:variant>
      <vt:variant>
        <vt:i4>0</vt:i4>
      </vt:variant>
      <vt:variant>
        <vt:i4>0</vt:i4>
      </vt:variant>
      <vt:variant>
        <vt:i4>5</vt:i4>
      </vt:variant>
      <vt:variant>
        <vt:lpwstr>mailto:Preet.Parmar@fao.org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cp:lastModifiedBy>Parmar, Preet (NSP)</cp:lastModifiedBy>
  <cp:revision>77</cp:revision>
  <cp:lastPrinted>2013-09-07T16:28:00Z</cp:lastPrinted>
  <dcterms:created xsi:type="dcterms:W3CDTF">2024-02-01T20:18:00Z</dcterms:created>
  <dcterms:modified xsi:type="dcterms:W3CDTF">2024-02-02T21:48:00Z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  <property fmtid="{D5CDD505-2E9C-101B-9397-08002B2CF9AE}" pid="4" name="GrammarlyDocumentId">
    <vt:lpwstr>bed73ccbc9440f96a54fd62c8f9c6a160042ff5be7cac0cfccdce94d28707e02</vt:lpwstr>
  </property>
</Properties>
</file>